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6492" w14:textId="77777777" w:rsidR="00E95C38" w:rsidRPr="00986175" w:rsidRDefault="003D3457" w:rsidP="00647172">
      <w:pPr>
        <w:pBdr>
          <w:top w:val="nil"/>
          <w:left w:val="nil"/>
          <w:bottom w:val="nil"/>
          <w:right w:val="nil"/>
          <w:between w:val="nil"/>
        </w:pBdr>
        <w:ind w:right="-518"/>
        <w:jc w:val="center"/>
        <w:rPr>
          <w:rFonts w:ascii="Open Sans" w:eastAsia="Open Sans" w:hAnsi="Open Sans" w:cs="Open Sans"/>
          <w:b/>
        </w:rPr>
      </w:pPr>
      <w:r w:rsidRPr="00986175">
        <w:rPr>
          <w:rFonts w:ascii="Open Sans" w:eastAsia="Open Sans" w:hAnsi="Open Sans" w:cs="Open Sans"/>
          <w:b/>
        </w:rPr>
        <w:t xml:space="preserve">Formulario </w:t>
      </w:r>
      <w:r w:rsidR="00647172" w:rsidRPr="00986175">
        <w:rPr>
          <w:rFonts w:ascii="Open Sans" w:eastAsia="Open Sans" w:hAnsi="Open Sans" w:cs="Open Sans"/>
          <w:b/>
        </w:rPr>
        <w:t>d</w:t>
      </w:r>
      <w:r w:rsidRPr="00986175">
        <w:rPr>
          <w:rFonts w:ascii="Open Sans" w:eastAsia="Open Sans" w:hAnsi="Open Sans" w:cs="Open Sans"/>
          <w:b/>
        </w:rPr>
        <w:t xml:space="preserve">e Inscripción </w:t>
      </w:r>
    </w:p>
    <w:p w14:paraId="348C07A2" w14:textId="44D4B7B2" w:rsidR="00447DA6" w:rsidRPr="00986175" w:rsidRDefault="00F663C5" w:rsidP="00D864A7">
      <w:pPr>
        <w:pBdr>
          <w:top w:val="nil"/>
          <w:left w:val="nil"/>
          <w:bottom w:val="nil"/>
          <w:right w:val="nil"/>
          <w:between w:val="nil"/>
        </w:pBdr>
        <w:ind w:right="-518"/>
        <w:jc w:val="center"/>
        <w:rPr>
          <w:rFonts w:ascii="Open Sans" w:eastAsia="Open Sans" w:hAnsi="Open Sans" w:cs="Open Sans"/>
          <w:bCs/>
        </w:rPr>
      </w:pPr>
      <w:r w:rsidRPr="00986175">
        <w:rPr>
          <w:rFonts w:ascii="Open Sans" w:eastAsia="Open Sans" w:hAnsi="Open Sans" w:cs="Open Sans"/>
          <w:b/>
        </w:rPr>
        <w:t xml:space="preserve">LABORATORIO DE PRODUCCIÓN ONLINE “DE LA IDEA A LA PANTALLA” - </w:t>
      </w:r>
      <w:r w:rsidRPr="00986175">
        <w:rPr>
          <w:rFonts w:ascii="Open Sans" w:eastAsia="Open Sans" w:hAnsi="Open Sans" w:cs="Open Sans"/>
          <w:b/>
          <w:bCs/>
        </w:rPr>
        <w:t>2021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370"/>
        <w:gridCol w:w="13"/>
      </w:tblGrid>
      <w:tr w:rsidR="00647172" w:rsidRPr="00986175" w14:paraId="7BD082E6" w14:textId="77777777" w:rsidTr="00DE6EDA">
        <w:tc>
          <w:tcPr>
            <w:tcW w:w="9599" w:type="dxa"/>
            <w:gridSpan w:val="3"/>
            <w:shd w:val="clear" w:color="auto" w:fill="B4C6E7"/>
          </w:tcPr>
          <w:p w14:paraId="3B886D29" w14:textId="0CB562BC" w:rsidR="00DA22C7" w:rsidRPr="00986175" w:rsidRDefault="00991DCA" w:rsidP="00991DCA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DATOS PERSONALES</w:t>
            </w:r>
          </w:p>
        </w:tc>
      </w:tr>
      <w:tr w:rsidR="00671845" w:rsidRPr="00986175" w14:paraId="5E2830BC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2B511A7B" w14:textId="481047C2" w:rsidR="00671845" w:rsidRPr="00986175" w:rsidRDefault="00DE6EDA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Nombres</w:t>
            </w:r>
          </w:p>
        </w:tc>
        <w:tc>
          <w:tcPr>
            <w:tcW w:w="7370" w:type="dxa"/>
          </w:tcPr>
          <w:p w14:paraId="617199DA" w14:textId="77777777" w:rsidR="00671845" w:rsidRPr="00986175" w:rsidRDefault="00671845" w:rsidP="00B1776C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647172" w:rsidRPr="00986175" w14:paraId="02DFF9E8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093ABCED" w14:textId="5335FD92" w:rsidR="00DA22C7" w:rsidRPr="00986175" w:rsidRDefault="00DE6EDA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Apellidos</w:t>
            </w:r>
          </w:p>
        </w:tc>
        <w:tc>
          <w:tcPr>
            <w:tcW w:w="7370" w:type="dxa"/>
          </w:tcPr>
          <w:p w14:paraId="2D6E7DE1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647172" w:rsidRPr="00986175" w14:paraId="46681256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5B4C53A7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Tipo documento de identificación</w:t>
            </w:r>
          </w:p>
        </w:tc>
        <w:tc>
          <w:tcPr>
            <w:tcW w:w="7370" w:type="dxa"/>
          </w:tcPr>
          <w:p w14:paraId="1A32020A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</w:p>
          <w:p w14:paraId="0B850158" w14:textId="77777777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Cédula de ciudadanía:</w:t>
            </w:r>
            <w:r w:rsidRPr="00986175">
              <w:rPr>
                <w:rFonts w:ascii="Open Sans" w:eastAsia="Open Sans" w:hAnsi="Open Sans" w:cs="Open Sans"/>
                <w:b/>
              </w:rPr>
              <w:t xml:space="preserve"> __ </w:t>
            </w:r>
            <w:r w:rsidRPr="00986175">
              <w:rPr>
                <w:rFonts w:ascii="Open Sans" w:eastAsia="Open Sans" w:hAnsi="Open Sans" w:cs="Open Sans"/>
              </w:rPr>
              <w:t>Tarjeta de identidad:</w:t>
            </w:r>
            <w:r w:rsidRPr="00986175">
              <w:rPr>
                <w:rFonts w:ascii="Open Sans" w:eastAsia="Open Sans" w:hAnsi="Open Sans" w:cs="Open Sans"/>
                <w:b/>
              </w:rPr>
              <w:t xml:space="preserve"> __   </w:t>
            </w:r>
            <w:r w:rsidRPr="00986175">
              <w:rPr>
                <w:rFonts w:ascii="Open Sans" w:eastAsia="Open Sans" w:hAnsi="Open Sans" w:cs="Open Sans"/>
              </w:rPr>
              <w:t xml:space="preserve">Otro: ___ </w:t>
            </w:r>
          </w:p>
          <w:p w14:paraId="089139EE" w14:textId="6A98154A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 xml:space="preserve">                                                                                          Especifique: _____________</w:t>
            </w:r>
          </w:p>
        </w:tc>
      </w:tr>
      <w:tr w:rsidR="00647172" w:rsidRPr="00986175" w14:paraId="466E98AA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219453E5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# documento</w:t>
            </w:r>
          </w:p>
        </w:tc>
        <w:tc>
          <w:tcPr>
            <w:tcW w:w="7370" w:type="dxa"/>
          </w:tcPr>
          <w:p w14:paraId="52634C2F" w14:textId="77777777" w:rsidR="00DA22C7" w:rsidRPr="00986175" w:rsidRDefault="00DA22C7" w:rsidP="00B1776C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647172" w:rsidRPr="00986175" w14:paraId="2E1FF35E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76C148D0" w14:textId="695DDCB8" w:rsidR="003A01ED" w:rsidRPr="00986175" w:rsidRDefault="009062E5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Fecha de Nacimiento</w:t>
            </w:r>
          </w:p>
        </w:tc>
        <w:tc>
          <w:tcPr>
            <w:tcW w:w="7370" w:type="dxa"/>
          </w:tcPr>
          <w:p w14:paraId="701343E1" w14:textId="72EC2AE9" w:rsidR="003A01ED" w:rsidRPr="00986175" w:rsidRDefault="003A01ED" w:rsidP="00B1776C">
            <w:pPr>
              <w:rPr>
                <w:rFonts w:ascii="Open Sans" w:eastAsia="Open Sans" w:hAnsi="Open Sans" w:cs="Open Sans"/>
              </w:rPr>
            </w:pPr>
          </w:p>
        </w:tc>
      </w:tr>
      <w:tr w:rsidR="00647172" w:rsidRPr="00986175" w14:paraId="5969E072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1BE399B0" w14:textId="07475388" w:rsidR="00DA22C7" w:rsidRPr="00986175" w:rsidRDefault="009062E5" w:rsidP="00B1776C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Lugar de Nacimiento</w:t>
            </w:r>
          </w:p>
        </w:tc>
        <w:tc>
          <w:tcPr>
            <w:tcW w:w="7370" w:type="dxa"/>
          </w:tcPr>
          <w:p w14:paraId="058BA5F2" w14:textId="77777777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</w:p>
        </w:tc>
      </w:tr>
      <w:tr w:rsidR="00647172" w:rsidRPr="00986175" w14:paraId="2F9FB010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4DD463B5" w14:textId="27F4E53E" w:rsidR="00DA22C7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 xml:space="preserve">Correo electrónico </w:t>
            </w:r>
          </w:p>
        </w:tc>
        <w:tc>
          <w:tcPr>
            <w:tcW w:w="7370" w:type="dxa"/>
          </w:tcPr>
          <w:p w14:paraId="6801FEFA" w14:textId="77777777" w:rsidR="00DA22C7" w:rsidRPr="00986175" w:rsidRDefault="00DA22C7" w:rsidP="00B1776C">
            <w:pPr>
              <w:rPr>
                <w:rFonts w:ascii="Open Sans" w:eastAsia="Open Sans" w:hAnsi="Open Sans" w:cs="Open Sans"/>
              </w:rPr>
            </w:pPr>
          </w:p>
        </w:tc>
      </w:tr>
      <w:tr w:rsidR="00067E96" w:rsidRPr="00986175" w14:paraId="695869A3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1C32173A" w14:textId="6BEAA6CF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 xml:space="preserve">Celular </w:t>
            </w:r>
          </w:p>
        </w:tc>
        <w:tc>
          <w:tcPr>
            <w:tcW w:w="7370" w:type="dxa"/>
          </w:tcPr>
          <w:p w14:paraId="48B1D580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</w:p>
        </w:tc>
      </w:tr>
      <w:tr w:rsidR="00067E96" w:rsidRPr="00986175" w14:paraId="1192D411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7FD97FC2" w14:textId="77777777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Lugar de residencia:</w:t>
            </w:r>
          </w:p>
        </w:tc>
        <w:tc>
          <w:tcPr>
            <w:tcW w:w="7370" w:type="dxa"/>
          </w:tcPr>
          <w:p w14:paraId="560724BE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Dirección: ______________________________________________________</w:t>
            </w:r>
          </w:p>
          <w:p w14:paraId="6B19832F" w14:textId="0DE3ED78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Barrio: ___________     Municipio: ______________</w:t>
            </w:r>
          </w:p>
          <w:p w14:paraId="4CCA8D12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Departamento: _________________     País: ____________________</w:t>
            </w:r>
          </w:p>
        </w:tc>
      </w:tr>
      <w:tr w:rsidR="00067E96" w:rsidRPr="00986175" w14:paraId="0E565E37" w14:textId="77777777" w:rsidTr="00DE6EDA">
        <w:trPr>
          <w:gridAfter w:val="1"/>
          <w:wAfter w:w="13" w:type="dxa"/>
        </w:trPr>
        <w:tc>
          <w:tcPr>
            <w:tcW w:w="2216" w:type="dxa"/>
          </w:tcPr>
          <w:p w14:paraId="48DE5290" w14:textId="77777777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Nivel de estudios:</w:t>
            </w:r>
          </w:p>
        </w:tc>
        <w:tc>
          <w:tcPr>
            <w:tcW w:w="7370" w:type="dxa"/>
          </w:tcPr>
          <w:p w14:paraId="1412359B" w14:textId="354C300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Secundaria ____ Técnico _____ Profesional _____ Otro: ____</w:t>
            </w:r>
          </w:p>
          <w:p w14:paraId="199F463D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Si es otro, especifique: _________________________</w:t>
            </w:r>
          </w:p>
        </w:tc>
      </w:tr>
      <w:tr w:rsidR="00067E96" w:rsidRPr="00986175" w14:paraId="36CF3CFE" w14:textId="77777777" w:rsidTr="00DE6EDA">
        <w:trPr>
          <w:trHeight w:val="209"/>
        </w:trPr>
        <w:tc>
          <w:tcPr>
            <w:tcW w:w="9599" w:type="dxa"/>
            <w:gridSpan w:val="3"/>
            <w:shd w:val="clear" w:color="auto" w:fill="B4C6E7"/>
          </w:tcPr>
          <w:p w14:paraId="22692578" w14:textId="2D884376" w:rsidR="00067E96" w:rsidRPr="00986175" w:rsidRDefault="00067E96" w:rsidP="00067E96">
            <w:pPr>
              <w:rPr>
                <w:rFonts w:ascii="Open Sans" w:eastAsia="Open Sans" w:hAnsi="Open Sans" w:cs="Open Sans"/>
                <w:b/>
              </w:rPr>
            </w:pPr>
            <w:r w:rsidRPr="00986175">
              <w:rPr>
                <w:rFonts w:ascii="Open Sans" w:eastAsia="Open Sans" w:hAnsi="Open Sans" w:cs="Open Sans"/>
                <w:b/>
              </w:rPr>
              <w:t>MOTIVACIÓN PRINCIPAL PARA PARTICIPAR EN EL TALLER:</w:t>
            </w:r>
          </w:p>
        </w:tc>
      </w:tr>
      <w:tr w:rsidR="00067E96" w:rsidRPr="00986175" w14:paraId="6F1977D3" w14:textId="77777777" w:rsidTr="00DE6EDA">
        <w:tc>
          <w:tcPr>
            <w:tcW w:w="9599" w:type="dxa"/>
            <w:gridSpan w:val="3"/>
          </w:tcPr>
          <w:p w14:paraId="3EA19202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</w:p>
          <w:p w14:paraId="756944EE" w14:textId="5FE7C5F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 xml:space="preserve">Tengo interés en aprender </w:t>
            </w:r>
            <w:r w:rsidR="007525B1" w:rsidRPr="00986175">
              <w:rPr>
                <w:rFonts w:ascii="Open Sans" w:eastAsia="Open Sans" w:hAnsi="Open Sans" w:cs="Open Sans"/>
              </w:rPr>
              <w:t>sobre las siguientes áreas</w:t>
            </w:r>
            <w:r w:rsidRPr="00986175">
              <w:rPr>
                <w:rFonts w:ascii="Open Sans" w:eastAsia="Open Sans" w:hAnsi="Open Sans" w:cs="Open Sans"/>
              </w:rPr>
              <w:t xml:space="preserve">:                                            </w:t>
            </w:r>
          </w:p>
          <w:p w14:paraId="59154E08" w14:textId="63285394" w:rsidR="00067E96" w:rsidRPr="00986175" w:rsidRDefault="007525B1" w:rsidP="00067E96">
            <w:pPr>
              <w:rPr>
                <w:rFonts w:ascii="Open Sans" w:eastAsia="Open Sans" w:hAnsi="Open Sans" w:cs="Open Sans"/>
              </w:rPr>
            </w:pPr>
            <w:r w:rsidRPr="00986175">
              <w:rPr>
                <w:rFonts w:ascii="Open Sans" w:eastAsia="Open Sans" w:hAnsi="Open Sans" w:cs="Open Sans"/>
              </w:rPr>
              <w:t>Guion</w:t>
            </w:r>
            <w:r w:rsidR="00067E96" w:rsidRPr="00986175">
              <w:rPr>
                <w:rFonts w:ascii="Open Sans" w:eastAsia="Open Sans" w:hAnsi="Open Sans" w:cs="Open Sans"/>
              </w:rPr>
              <w:t>___     Dirección____      Producción____      Fotografía</w:t>
            </w:r>
            <w:r w:rsidRPr="00986175">
              <w:rPr>
                <w:rFonts w:ascii="Open Sans" w:eastAsia="Open Sans" w:hAnsi="Open Sans" w:cs="Open Sans"/>
              </w:rPr>
              <w:t xml:space="preserve"> y c</w:t>
            </w:r>
            <w:r w:rsidR="00067E96" w:rsidRPr="00986175">
              <w:rPr>
                <w:rFonts w:ascii="Open Sans" w:eastAsia="Open Sans" w:hAnsi="Open Sans" w:cs="Open Sans"/>
              </w:rPr>
              <w:t>ámara___       Sonido___      Arte___         Actuación___       Edición___</w:t>
            </w:r>
            <w:r w:rsidRPr="00986175">
              <w:rPr>
                <w:rFonts w:ascii="Open Sans" w:eastAsia="Open Sans" w:hAnsi="Open Sans" w:cs="Open Sans"/>
              </w:rPr>
              <w:t xml:space="preserve">  </w:t>
            </w:r>
          </w:p>
          <w:p w14:paraId="792DDA37" w14:textId="77777777" w:rsidR="00067E96" w:rsidRPr="00986175" w:rsidRDefault="00067E96" w:rsidP="00067E96">
            <w:pPr>
              <w:rPr>
                <w:rFonts w:ascii="Open Sans" w:eastAsia="Open Sans" w:hAnsi="Open Sans" w:cs="Open Sans"/>
              </w:rPr>
            </w:pPr>
          </w:p>
        </w:tc>
      </w:tr>
    </w:tbl>
    <w:p w14:paraId="3227324C" w14:textId="0F55BDBF" w:rsidR="000D5CDC" w:rsidRPr="00986175" w:rsidRDefault="00DA22C7" w:rsidP="002D35B2">
      <w:pPr>
        <w:ind w:right="-992"/>
        <w:jc w:val="both"/>
        <w:rPr>
          <w:rFonts w:ascii="Open Sans" w:eastAsia="Open Sans" w:hAnsi="Open Sans" w:cs="Open Sans"/>
        </w:rPr>
      </w:pPr>
      <w:r w:rsidRPr="00986175">
        <w:rPr>
          <w:rFonts w:ascii="Open Sans" w:eastAsia="Open Sans" w:hAnsi="Open Sans" w:cs="Open Sans"/>
        </w:rPr>
        <w:t>Con la firma del formulario, acepto las condiciones del curso y autorizo para que las fotografía</w:t>
      </w:r>
      <w:r w:rsidR="002D35B2" w:rsidRPr="00986175">
        <w:rPr>
          <w:rFonts w:ascii="Open Sans" w:eastAsia="Open Sans" w:hAnsi="Open Sans" w:cs="Open Sans"/>
        </w:rPr>
        <w:t xml:space="preserve">s, grabaciones de video y audio, </w:t>
      </w:r>
      <w:r w:rsidRPr="00986175">
        <w:rPr>
          <w:rFonts w:ascii="Open Sans" w:eastAsia="Open Sans" w:hAnsi="Open Sans" w:cs="Open Sans"/>
        </w:rPr>
        <w:t xml:space="preserve">en todos los formatos conocidos o por conocer, relacionados con el </w:t>
      </w:r>
      <w:r w:rsidR="00D864A7" w:rsidRPr="00986175">
        <w:rPr>
          <w:rFonts w:ascii="Open Sans" w:eastAsia="Open Sans" w:hAnsi="Open Sans" w:cs="Open Sans"/>
        </w:rPr>
        <w:t>Laboratorio de Producción</w:t>
      </w:r>
      <w:r w:rsidRPr="00986175">
        <w:rPr>
          <w:rFonts w:ascii="Open Sans" w:eastAsia="Open Sans" w:hAnsi="Open Sans" w:cs="Open Sans"/>
        </w:rPr>
        <w:t xml:space="preserve"> Online</w:t>
      </w:r>
      <w:r w:rsidR="0008299E" w:rsidRPr="00986175">
        <w:rPr>
          <w:rFonts w:ascii="Open Sans" w:eastAsia="Open Sans" w:hAnsi="Open Sans" w:cs="Open Sans"/>
        </w:rPr>
        <w:t xml:space="preserve"> “De la Idea a la Pantalla”</w:t>
      </w:r>
      <w:r w:rsidRPr="00986175">
        <w:rPr>
          <w:rFonts w:ascii="Open Sans" w:eastAsia="Open Sans" w:hAnsi="Open Sans" w:cs="Open Sans"/>
        </w:rPr>
        <w:t>, puedan ser copiadas, publicadas, difundidas y promocionadas, ya sea en forma impresa, televisadas o transmitidas por internet o cualquier otro medio conocido o por conocer, para la difusión de este proceso y para la  promoción de eventos similares.</w:t>
      </w:r>
    </w:p>
    <w:p w14:paraId="2CA0BE44" w14:textId="65B4B53F" w:rsidR="00DA22C7" w:rsidRPr="00986175" w:rsidRDefault="00DA22C7" w:rsidP="00DA22C7">
      <w:pPr>
        <w:jc w:val="both"/>
        <w:rPr>
          <w:rFonts w:ascii="Open Sans" w:eastAsia="Open Sans" w:hAnsi="Open Sans" w:cs="Open Sans"/>
        </w:rPr>
      </w:pPr>
    </w:p>
    <w:p w14:paraId="609A22BA" w14:textId="1433288B" w:rsidR="0008299E" w:rsidRPr="00986175" w:rsidRDefault="0008299E" w:rsidP="00DA22C7">
      <w:pPr>
        <w:jc w:val="both"/>
        <w:rPr>
          <w:rFonts w:ascii="Open Sans" w:eastAsia="Open Sans" w:hAnsi="Open Sans" w:cs="Open Sans"/>
        </w:rPr>
      </w:pPr>
    </w:p>
    <w:p w14:paraId="2DAFFAF7" w14:textId="149F8100" w:rsidR="00DA22C7" w:rsidRPr="00986175" w:rsidRDefault="00DA22C7" w:rsidP="009A4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/>
        </w:rPr>
      </w:pPr>
      <w:r w:rsidRPr="00986175">
        <w:rPr>
          <w:rFonts w:ascii="Open Sans" w:hAnsi="Open Sans"/>
        </w:rPr>
        <w:t xml:space="preserve">Firma </w:t>
      </w:r>
      <w:r w:rsidR="0008299E" w:rsidRPr="00986175">
        <w:rPr>
          <w:rFonts w:ascii="Open Sans" w:hAnsi="Open Sans"/>
        </w:rPr>
        <w:t xml:space="preserve">del </w:t>
      </w:r>
      <w:r w:rsidR="00D864A7" w:rsidRPr="00986175">
        <w:rPr>
          <w:rFonts w:ascii="Open Sans" w:hAnsi="Open Sans"/>
        </w:rPr>
        <w:t>estudiante</w:t>
      </w:r>
      <w:r w:rsidRPr="00986175">
        <w:rPr>
          <w:rFonts w:ascii="Open Sans" w:hAnsi="Open Sans"/>
        </w:rPr>
        <w:t>: ______________________</w:t>
      </w:r>
    </w:p>
    <w:p w14:paraId="5F851AD6" w14:textId="77777777" w:rsidR="00E30B93" w:rsidRPr="00986175" w:rsidRDefault="00DA22C7" w:rsidP="009A4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/>
        </w:rPr>
      </w:pPr>
      <w:r w:rsidRPr="00986175">
        <w:rPr>
          <w:rFonts w:ascii="Open Sans" w:hAnsi="Open Sans"/>
        </w:rPr>
        <w:t>Nombres y apellidos completos:  ________________</w:t>
      </w:r>
      <w:r w:rsidR="009A4686" w:rsidRPr="00986175">
        <w:rPr>
          <w:rFonts w:ascii="Open Sans" w:hAnsi="Open Sans"/>
        </w:rPr>
        <w:t xml:space="preserve">_____________________________  </w:t>
      </w:r>
    </w:p>
    <w:p w14:paraId="6F43AB11" w14:textId="2245F84E" w:rsidR="00004B8C" w:rsidRPr="00FD36CC" w:rsidRDefault="00DA22C7" w:rsidP="00FD36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hAnsi="Open Sans"/>
        </w:rPr>
      </w:pPr>
      <w:r w:rsidRPr="00986175">
        <w:rPr>
          <w:rFonts w:ascii="Open Sans" w:hAnsi="Open Sans"/>
        </w:rPr>
        <w:t>Tipo y número de identificación: _________________________</w:t>
      </w:r>
    </w:p>
    <w:p w14:paraId="1FE9A8C8" w14:textId="77777777" w:rsidR="00CA1480" w:rsidRDefault="00CA1480" w:rsidP="00986175">
      <w:pPr>
        <w:pStyle w:val="Sinespaciado"/>
        <w:rPr>
          <w:rFonts w:ascii="Open Sans" w:hAnsi="Open Sans"/>
          <w:b/>
          <w:sz w:val="20"/>
          <w:szCs w:val="20"/>
        </w:rPr>
      </w:pPr>
    </w:p>
    <w:p w14:paraId="75FD7608" w14:textId="605326DA" w:rsidR="000D5CDC" w:rsidRPr="00432A0F" w:rsidRDefault="007525B1" w:rsidP="00432A0F">
      <w:pPr>
        <w:pStyle w:val="Sinespaciado"/>
        <w:jc w:val="both"/>
        <w:rPr>
          <w:rFonts w:ascii="Open Sans" w:hAnsi="Open Sans"/>
          <w:sz w:val="20"/>
          <w:szCs w:val="20"/>
        </w:rPr>
      </w:pPr>
      <w:r w:rsidRPr="00986175">
        <w:rPr>
          <w:rFonts w:ascii="Open Sans" w:hAnsi="Open Sans"/>
          <w:b/>
          <w:sz w:val="20"/>
          <w:szCs w:val="20"/>
        </w:rPr>
        <w:t xml:space="preserve">Nota: </w:t>
      </w:r>
      <w:r w:rsidR="002D35B2" w:rsidRPr="00411E86">
        <w:rPr>
          <w:rFonts w:ascii="Open Sans" w:hAnsi="Open Sans"/>
          <w:sz w:val="20"/>
          <w:szCs w:val="20"/>
        </w:rPr>
        <w:t xml:space="preserve">ANEXAR COPIA DEL </w:t>
      </w:r>
      <w:r w:rsidR="002D35B2" w:rsidRPr="00432A0F">
        <w:rPr>
          <w:rFonts w:ascii="Open Sans" w:hAnsi="Open Sans"/>
          <w:b/>
          <w:sz w:val="20"/>
          <w:szCs w:val="20"/>
        </w:rPr>
        <w:t>DOCUMENTO DE IDENTIDAD</w:t>
      </w:r>
      <w:r w:rsidR="002D35B2" w:rsidRPr="00432A0F">
        <w:rPr>
          <w:rFonts w:ascii="Open Sans" w:hAnsi="Open Sans"/>
          <w:sz w:val="20"/>
          <w:szCs w:val="20"/>
        </w:rPr>
        <w:t xml:space="preserve"> AL 150%</w:t>
      </w:r>
      <w:r w:rsidR="00986175" w:rsidRPr="00432A0F">
        <w:rPr>
          <w:rFonts w:ascii="Open Sans" w:hAnsi="Open Sans"/>
          <w:sz w:val="20"/>
          <w:szCs w:val="20"/>
        </w:rPr>
        <w:t xml:space="preserve"> y EL COMPROBANTE DE CONSIGNACIÓ</w:t>
      </w:r>
      <w:r w:rsidR="00FD36CC" w:rsidRPr="00432A0F">
        <w:rPr>
          <w:rFonts w:ascii="Open Sans" w:hAnsi="Open Sans"/>
          <w:sz w:val="20"/>
          <w:szCs w:val="20"/>
        </w:rPr>
        <w:t xml:space="preserve">N a la </w:t>
      </w:r>
      <w:r w:rsidR="00FD36CC" w:rsidRPr="00432A0F">
        <w:rPr>
          <w:rFonts w:ascii="Open Sans" w:hAnsi="Open Sans"/>
          <w:b/>
          <w:sz w:val="20"/>
          <w:szCs w:val="20"/>
        </w:rPr>
        <w:t>Cuenta de</w:t>
      </w:r>
      <w:r w:rsidR="00FD36CC" w:rsidRPr="00432A0F">
        <w:rPr>
          <w:rFonts w:ascii="Open Sans" w:hAnsi="Open Sans"/>
          <w:sz w:val="20"/>
          <w:szCs w:val="20"/>
        </w:rPr>
        <w:t xml:space="preserve"> </w:t>
      </w:r>
      <w:r w:rsidR="0066009C">
        <w:rPr>
          <w:rFonts w:ascii="Open Sans" w:hAnsi="Open Sans"/>
          <w:b/>
          <w:sz w:val="20"/>
          <w:szCs w:val="20"/>
        </w:rPr>
        <w:t>ahorros No. 078047</w:t>
      </w:r>
      <w:bookmarkStart w:id="0" w:name="_GoBack"/>
      <w:bookmarkEnd w:id="0"/>
      <w:r w:rsidR="00FD36CC" w:rsidRPr="00432A0F">
        <w:rPr>
          <w:rFonts w:ascii="Open Sans" w:hAnsi="Open Sans"/>
          <w:b/>
          <w:sz w:val="20"/>
          <w:szCs w:val="20"/>
        </w:rPr>
        <w:t>461 de CONFIAR Cooperativa Financiera.</w:t>
      </w:r>
      <w:r w:rsidR="00432A0F">
        <w:rPr>
          <w:rFonts w:ascii="Open Sans" w:hAnsi="Open Sans"/>
          <w:b/>
          <w:sz w:val="20"/>
          <w:szCs w:val="20"/>
        </w:rPr>
        <w:t xml:space="preserve"> </w:t>
      </w:r>
      <w:r w:rsidR="000D5CDC" w:rsidRPr="00432A0F">
        <w:rPr>
          <w:rFonts w:ascii="Open Sans" w:hAnsi="Open Sans"/>
          <w:sz w:val="20"/>
          <w:szCs w:val="20"/>
        </w:rPr>
        <w:t xml:space="preserve">Los menores de edad deben adjuntar también, </w:t>
      </w:r>
      <w:r w:rsidR="000D5CDC" w:rsidRPr="00432A0F">
        <w:rPr>
          <w:rFonts w:ascii="Open Sans" w:hAnsi="Open Sans"/>
          <w:b/>
          <w:sz w:val="20"/>
          <w:szCs w:val="20"/>
        </w:rPr>
        <w:t xml:space="preserve">FORMATO DE AUTORIZACIÓN </w:t>
      </w:r>
      <w:r w:rsidR="00432A0F" w:rsidRPr="00432A0F">
        <w:rPr>
          <w:rFonts w:ascii="Open Sans" w:hAnsi="Open Sans"/>
          <w:b/>
          <w:sz w:val="20"/>
          <w:szCs w:val="20"/>
        </w:rPr>
        <w:t>A MENORES DE EDAD</w:t>
      </w:r>
      <w:r w:rsidR="00432A0F" w:rsidRPr="00432A0F">
        <w:rPr>
          <w:rFonts w:ascii="Open Sans" w:hAnsi="Open Sans"/>
          <w:sz w:val="20"/>
          <w:szCs w:val="20"/>
        </w:rPr>
        <w:t xml:space="preserve"> </w:t>
      </w:r>
      <w:r w:rsidR="000D5CDC" w:rsidRPr="00432A0F">
        <w:rPr>
          <w:rFonts w:ascii="Open Sans" w:hAnsi="Open Sans"/>
          <w:sz w:val="20"/>
          <w:szCs w:val="20"/>
        </w:rPr>
        <w:t xml:space="preserve">por el Padre o la Madre, </w:t>
      </w:r>
      <w:r w:rsidR="000D5CDC" w:rsidRPr="00432A0F">
        <w:rPr>
          <w:rFonts w:ascii="Open Sans" w:hAnsi="Open Sans"/>
          <w:b/>
          <w:sz w:val="20"/>
          <w:szCs w:val="20"/>
        </w:rPr>
        <w:t>copia de la cédula de quien autoriza y registro civil del menor de edad</w:t>
      </w:r>
      <w:r w:rsidR="00432A0F" w:rsidRPr="00432A0F">
        <w:rPr>
          <w:rFonts w:ascii="Open Sans" w:hAnsi="Open Sans"/>
          <w:sz w:val="20"/>
          <w:szCs w:val="20"/>
        </w:rPr>
        <w:t>,</w:t>
      </w:r>
      <w:r w:rsidR="000D5CDC" w:rsidRPr="00432A0F">
        <w:rPr>
          <w:rFonts w:ascii="Open Sans" w:hAnsi="Open Sans"/>
          <w:sz w:val="20"/>
          <w:szCs w:val="20"/>
        </w:rPr>
        <w:t xml:space="preserve"> que evidencie el parentesco</w:t>
      </w:r>
      <w:r w:rsidR="00432A0F" w:rsidRPr="00432A0F">
        <w:rPr>
          <w:rFonts w:ascii="Open Sans" w:hAnsi="Open Sans"/>
          <w:sz w:val="20"/>
          <w:szCs w:val="20"/>
        </w:rPr>
        <w:t xml:space="preserve"> con quien autoriza</w:t>
      </w:r>
      <w:r w:rsidR="000D5CDC" w:rsidRPr="00432A0F">
        <w:rPr>
          <w:rFonts w:ascii="Open Sans" w:hAnsi="Open Sans"/>
          <w:sz w:val="20"/>
          <w:szCs w:val="20"/>
        </w:rPr>
        <w:t>.</w:t>
      </w:r>
    </w:p>
    <w:sectPr w:rsidR="000D5CDC" w:rsidRPr="00432A0F" w:rsidSect="00647172">
      <w:headerReference w:type="default" r:id="rId8"/>
      <w:footerReference w:type="default" r:id="rId9"/>
      <w:pgSz w:w="12240" w:h="15840" w:code="1"/>
      <w:pgMar w:top="1417" w:right="1892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38FF" w14:textId="77777777" w:rsidR="00FB6FDF" w:rsidRDefault="00FB6FDF" w:rsidP="00E40362">
      <w:r>
        <w:separator/>
      </w:r>
    </w:p>
  </w:endnote>
  <w:endnote w:type="continuationSeparator" w:id="0">
    <w:p w14:paraId="390F6BD2" w14:textId="77777777" w:rsidR="00FB6FDF" w:rsidRDefault="00FB6FDF" w:rsidP="00E4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BF10" w14:textId="746D2A56" w:rsidR="002E2D27" w:rsidRDefault="002E2D27" w:rsidP="00F70F45">
    <w:pPr>
      <w:pStyle w:val="Piedepgina"/>
      <w:jc w:val="center"/>
      <w:rPr>
        <w:rFonts w:ascii="Arial" w:hAnsi="Arial" w:cs="Arial"/>
        <w:b/>
        <w:color w:val="7F7F7F" w:themeColor="text1" w:themeTint="80"/>
      </w:rPr>
    </w:pPr>
  </w:p>
  <w:p w14:paraId="1A3EBF11" w14:textId="51B50352" w:rsidR="002E2D27" w:rsidRPr="008629F2" w:rsidRDefault="401A0C95" w:rsidP="401A0C95">
    <w:pPr>
      <w:pStyle w:val="Piedepgina"/>
      <w:jc w:val="center"/>
      <w:rPr>
        <w:rFonts w:ascii="Calibri Light" w:eastAsia="Arial" w:hAnsi="Calibri Light" w:cs="Calibri Light"/>
        <w:b/>
        <w:bCs/>
        <w:color w:val="404040" w:themeColor="text1" w:themeTint="BF"/>
      </w:rPr>
    </w:pPr>
    <w:r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Corporación para el Fomento de las Artes Cinematográficas Escuela de Cine Gonzalo Mejía</w:t>
    </w:r>
  </w:p>
  <w:p w14:paraId="3CBAC6BF" w14:textId="5873D3DE" w:rsidR="006C4E03" w:rsidRPr="008629F2" w:rsidRDefault="00FB6FDF" w:rsidP="401A0C95">
    <w:pPr>
      <w:pStyle w:val="Piedepgina"/>
      <w:jc w:val="center"/>
      <w:rPr>
        <w:rFonts w:ascii="Calibri Light" w:eastAsia="Arial" w:hAnsi="Calibri Light" w:cs="Calibri Light"/>
        <w:b/>
        <w:bCs/>
        <w:color w:val="404040" w:themeColor="text1" w:themeTint="BF"/>
      </w:rPr>
    </w:pPr>
    <w:hyperlink r:id="rId1" w:history="1">
      <w:r w:rsidR="006C4E03" w:rsidRPr="008629F2">
        <w:rPr>
          <w:rStyle w:val="Hipervnculo"/>
          <w:rFonts w:ascii="Calibri Light" w:hAnsi="Calibri Light" w:cs="Calibri Light"/>
          <w:b/>
        </w:rPr>
        <w:t>http://escueladecinegonzalomejia.net</w:t>
      </w:r>
    </w:hyperlink>
    <w:r w:rsidR="003C284A" w:rsidRPr="008629F2">
      <w:rPr>
        <w:rFonts w:ascii="Calibri Light" w:hAnsi="Calibri Light" w:cs="Calibri Light"/>
        <w:b/>
        <w:color w:val="404040" w:themeColor="text1" w:themeTint="BF"/>
      </w:rPr>
      <w:t xml:space="preserve"> - </w:t>
    </w:r>
    <w:r w:rsidR="006C4E03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</w:t>
    </w:r>
    <w:hyperlink r:id="rId2" w:history="1">
      <w:r w:rsidR="006C4E03" w:rsidRPr="008629F2">
        <w:rPr>
          <w:rStyle w:val="Hipervnculo"/>
          <w:rFonts w:ascii="Calibri Light" w:eastAsia="Arial" w:hAnsi="Calibri Light" w:cs="Calibri Light"/>
          <w:b/>
          <w:bCs/>
        </w:rPr>
        <w:t>escueladecinegm@gmail.com</w:t>
      </w:r>
    </w:hyperlink>
    <w:r w:rsidR="006C4E03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- </w:t>
    </w:r>
    <w:r w:rsidR="003C284A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Celular: </w:t>
    </w:r>
    <w:r w:rsidR="401A0C95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(57) </w:t>
    </w:r>
    <w:r w:rsidR="00F663C5">
      <w:rPr>
        <w:rFonts w:ascii="Calibri Light" w:eastAsia="Arial" w:hAnsi="Calibri Light" w:cs="Calibri Light"/>
        <w:b/>
        <w:bCs/>
        <w:color w:val="404040" w:themeColor="text1" w:themeTint="BF"/>
      </w:rPr>
      <w:t>313 576 7087</w:t>
    </w:r>
    <w:r w:rsidR="401A0C95" w:rsidRPr="008629F2">
      <w:rPr>
        <w:rFonts w:ascii="Calibri Light" w:eastAsia="Arial" w:hAnsi="Calibri Light" w:cs="Calibri Light"/>
        <w:b/>
        <w:bCs/>
        <w:color w:val="404040" w:themeColor="text1" w:themeTint="BF"/>
      </w:rPr>
      <w:t xml:space="preserve"> </w:t>
    </w:r>
  </w:p>
  <w:p w14:paraId="1A3EBF14" w14:textId="646774A3" w:rsidR="002E2D27" w:rsidRPr="008629F2" w:rsidRDefault="401A0C95" w:rsidP="401A0C95">
    <w:pPr>
      <w:pStyle w:val="Piedepgina"/>
      <w:jc w:val="center"/>
      <w:rPr>
        <w:rFonts w:ascii="Calibri Light" w:eastAsia="Arial" w:hAnsi="Calibri Light" w:cs="Calibri Light"/>
        <w:b/>
        <w:bCs/>
        <w:color w:val="404040" w:themeColor="text1" w:themeTint="BF"/>
      </w:rPr>
    </w:pPr>
    <w:r w:rsidRPr="008629F2">
      <w:rPr>
        <w:rFonts w:ascii="Calibri Light" w:eastAsia="Arial" w:hAnsi="Calibri Light" w:cs="Calibri Light"/>
        <w:b/>
        <w:bCs/>
        <w:color w:val="404040" w:themeColor="text1" w:themeTint="BF"/>
      </w:rPr>
      <w:t>Medellín, Colombia</w:t>
    </w:r>
  </w:p>
  <w:p w14:paraId="1A3EBF15" w14:textId="77777777" w:rsidR="002E2D27" w:rsidRDefault="002E2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64F7" w14:textId="77777777" w:rsidR="00FB6FDF" w:rsidRDefault="00FB6FDF" w:rsidP="00E40362">
      <w:r>
        <w:separator/>
      </w:r>
    </w:p>
  </w:footnote>
  <w:footnote w:type="continuationSeparator" w:id="0">
    <w:p w14:paraId="7FB226CE" w14:textId="77777777" w:rsidR="00FB6FDF" w:rsidRDefault="00FB6FDF" w:rsidP="00E4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BF0D" w14:textId="77777777" w:rsidR="002E2D27" w:rsidRDefault="002E2D27" w:rsidP="00E40362">
    <w:pPr>
      <w:pStyle w:val="Encabezado"/>
      <w:jc w:val="center"/>
    </w:pPr>
    <w:r>
      <w:rPr>
        <w:rFonts w:ascii="Verdana" w:hAnsi="Verdana"/>
        <w:noProof/>
        <w:lang w:eastAsia="es-ES"/>
      </w:rPr>
      <w:drawing>
        <wp:inline distT="0" distB="0" distL="0" distR="0" wp14:anchorId="1A3EBF18" wp14:editId="5899EC88">
          <wp:extent cx="914400" cy="989046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08" cy="1003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EBF0E" w14:textId="77777777" w:rsidR="002E2D27" w:rsidRDefault="002E2D27" w:rsidP="00E403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770"/>
    <w:multiLevelType w:val="hybridMultilevel"/>
    <w:tmpl w:val="17903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CA3"/>
    <w:multiLevelType w:val="hybridMultilevel"/>
    <w:tmpl w:val="0FA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3C5"/>
    <w:multiLevelType w:val="hybridMultilevel"/>
    <w:tmpl w:val="6434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E96"/>
    <w:multiLevelType w:val="hybridMultilevel"/>
    <w:tmpl w:val="4E6A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2828"/>
    <w:multiLevelType w:val="hybridMultilevel"/>
    <w:tmpl w:val="79BE0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53C9"/>
    <w:multiLevelType w:val="hybridMultilevel"/>
    <w:tmpl w:val="ECF0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165C"/>
    <w:multiLevelType w:val="hybridMultilevel"/>
    <w:tmpl w:val="1BBA22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6163"/>
    <w:multiLevelType w:val="hybridMultilevel"/>
    <w:tmpl w:val="30D2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62C0"/>
    <w:multiLevelType w:val="multilevel"/>
    <w:tmpl w:val="629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86E0B"/>
    <w:multiLevelType w:val="hybridMultilevel"/>
    <w:tmpl w:val="6D36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AFA"/>
    <w:multiLevelType w:val="hybridMultilevel"/>
    <w:tmpl w:val="3B301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0FFC"/>
    <w:multiLevelType w:val="hybridMultilevel"/>
    <w:tmpl w:val="E858231E"/>
    <w:lvl w:ilvl="0" w:tplc="040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42B153DB"/>
    <w:multiLevelType w:val="hybridMultilevel"/>
    <w:tmpl w:val="57328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280"/>
    <w:multiLevelType w:val="hybridMultilevel"/>
    <w:tmpl w:val="D8AA8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4138"/>
    <w:multiLevelType w:val="hybridMultilevel"/>
    <w:tmpl w:val="70A28D68"/>
    <w:lvl w:ilvl="0" w:tplc="91B40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5628"/>
    <w:multiLevelType w:val="hybridMultilevel"/>
    <w:tmpl w:val="859C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7879"/>
    <w:multiLevelType w:val="hybridMultilevel"/>
    <w:tmpl w:val="30D2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3BF"/>
    <w:multiLevelType w:val="hybridMultilevel"/>
    <w:tmpl w:val="DABE4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4B7"/>
    <w:multiLevelType w:val="hybridMultilevel"/>
    <w:tmpl w:val="56488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11BC"/>
    <w:multiLevelType w:val="hybridMultilevel"/>
    <w:tmpl w:val="19BA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16"/>
  </w:num>
  <w:num w:numId="19">
    <w:abstractNumId w:val="7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5"/>
    <w:rsid w:val="000036AC"/>
    <w:rsid w:val="0000425A"/>
    <w:rsid w:val="00004B8C"/>
    <w:rsid w:val="000053C9"/>
    <w:rsid w:val="00010BE0"/>
    <w:rsid w:val="000130ED"/>
    <w:rsid w:val="000151F3"/>
    <w:rsid w:val="0003058E"/>
    <w:rsid w:val="00030C15"/>
    <w:rsid w:val="0003122E"/>
    <w:rsid w:val="000314D0"/>
    <w:rsid w:val="00032C91"/>
    <w:rsid w:val="000332F1"/>
    <w:rsid w:val="00035D41"/>
    <w:rsid w:val="00037072"/>
    <w:rsid w:val="00037A3F"/>
    <w:rsid w:val="00040D8C"/>
    <w:rsid w:val="00040F57"/>
    <w:rsid w:val="00042D2A"/>
    <w:rsid w:val="00042EC9"/>
    <w:rsid w:val="00044B54"/>
    <w:rsid w:val="00047428"/>
    <w:rsid w:val="000518FC"/>
    <w:rsid w:val="00052C75"/>
    <w:rsid w:val="000539AE"/>
    <w:rsid w:val="00055BAD"/>
    <w:rsid w:val="00056C1F"/>
    <w:rsid w:val="0005717D"/>
    <w:rsid w:val="00060F00"/>
    <w:rsid w:val="0006125A"/>
    <w:rsid w:val="00062A00"/>
    <w:rsid w:val="00065419"/>
    <w:rsid w:val="00066B03"/>
    <w:rsid w:val="00067D82"/>
    <w:rsid w:val="00067E96"/>
    <w:rsid w:val="000704F3"/>
    <w:rsid w:val="000705C4"/>
    <w:rsid w:val="000708FB"/>
    <w:rsid w:val="00070FBC"/>
    <w:rsid w:val="000721BA"/>
    <w:rsid w:val="00072492"/>
    <w:rsid w:val="000743B4"/>
    <w:rsid w:val="00075063"/>
    <w:rsid w:val="000771FD"/>
    <w:rsid w:val="000809C6"/>
    <w:rsid w:val="000809ED"/>
    <w:rsid w:val="0008299E"/>
    <w:rsid w:val="000A1AAA"/>
    <w:rsid w:val="000A46F9"/>
    <w:rsid w:val="000A591E"/>
    <w:rsid w:val="000A62D1"/>
    <w:rsid w:val="000B17C5"/>
    <w:rsid w:val="000B20B0"/>
    <w:rsid w:val="000B4CB7"/>
    <w:rsid w:val="000B4EA2"/>
    <w:rsid w:val="000B5027"/>
    <w:rsid w:val="000B52C7"/>
    <w:rsid w:val="000C290F"/>
    <w:rsid w:val="000C4D9C"/>
    <w:rsid w:val="000D188B"/>
    <w:rsid w:val="000D3014"/>
    <w:rsid w:val="000D4136"/>
    <w:rsid w:val="000D5CDC"/>
    <w:rsid w:val="000D6236"/>
    <w:rsid w:val="000D76EA"/>
    <w:rsid w:val="000E0041"/>
    <w:rsid w:val="000E0B4F"/>
    <w:rsid w:val="000E447E"/>
    <w:rsid w:val="000E6E5A"/>
    <w:rsid w:val="000F1991"/>
    <w:rsid w:val="000F1FC6"/>
    <w:rsid w:val="000F3438"/>
    <w:rsid w:val="000F3E53"/>
    <w:rsid w:val="000F42E7"/>
    <w:rsid w:val="000F55A3"/>
    <w:rsid w:val="000F7F0A"/>
    <w:rsid w:val="001031BE"/>
    <w:rsid w:val="00106704"/>
    <w:rsid w:val="0011104B"/>
    <w:rsid w:val="001125BF"/>
    <w:rsid w:val="001162E7"/>
    <w:rsid w:val="001170CF"/>
    <w:rsid w:val="001222D5"/>
    <w:rsid w:val="00123A0F"/>
    <w:rsid w:val="00127851"/>
    <w:rsid w:val="00127E55"/>
    <w:rsid w:val="0013018F"/>
    <w:rsid w:val="00134FDD"/>
    <w:rsid w:val="00140B8D"/>
    <w:rsid w:val="00140FB1"/>
    <w:rsid w:val="0014102B"/>
    <w:rsid w:val="00141537"/>
    <w:rsid w:val="001435AE"/>
    <w:rsid w:val="00145052"/>
    <w:rsid w:val="00145FD0"/>
    <w:rsid w:val="0014602C"/>
    <w:rsid w:val="00146736"/>
    <w:rsid w:val="00150F93"/>
    <w:rsid w:val="0015551D"/>
    <w:rsid w:val="0015694F"/>
    <w:rsid w:val="001569C6"/>
    <w:rsid w:val="00156FEE"/>
    <w:rsid w:val="001573BE"/>
    <w:rsid w:val="00157D20"/>
    <w:rsid w:val="00160436"/>
    <w:rsid w:val="00160A7E"/>
    <w:rsid w:val="00162971"/>
    <w:rsid w:val="001637A5"/>
    <w:rsid w:val="00163CD4"/>
    <w:rsid w:val="0016433E"/>
    <w:rsid w:val="00165661"/>
    <w:rsid w:val="0016660F"/>
    <w:rsid w:val="0017174A"/>
    <w:rsid w:val="001724C3"/>
    <w:rsid w:val="00173BB1"/>
    <w:rsid w:val="0017544D"/>
    <w:rsid w:val="00175D05"/>
    <w:rsid w:val="00185FDD"/>
    <w:rsid w:val="00186E33"/>
    <w:rsid w:val="00187E2D"/>
    <w:rsid w:val="00190584"/>
    <w:rsid w:val="00196065"/>
    <w:rsid w:val="00197739"/>
    <w:rsid w:val="001A4BC9"/>
    <w:rsid w:val="001A502A"/>
    <w:rsid w:val="001A6946"/>
    <w:rsid w:val="001B0391"/>
    <w:rsid w:val="001B0A6C"/>
    <w:rsid w:val="001B0E8E"/>
    <w:rsid w:val="001B1C8D"/>
    <w:rsid w:val="001B268C"/>
    <w:rsid w:val="001B4E6D"/>
    <w:rsid w:val="001B5391"/>
    <w:rsid w:val="001C32D4"/>
    <w:rsid w:val="001C406F"/>
    <w:rsid w:val="001C52F9"/>
    <w:rsid w:val="001C6FC8"/>
    <w:rsid w:val="001C75D6"/>
    <w:rsid w:val="001C7A94"/>
    <w:rsid w:val="001D25C8"/>
    <w:rsid w:val="001D3256"/>
    <w:rsid w:val="001D758E"/>
    <w:rsid w:val="001E05CE"/>
    <w:rsid w:val="001E0A1B"/>
    <w:rsid w:val="001E14A9"/>
    <w:rsid w:val="001E1AE5"/>
    <w:rsid w:val="001E28A8"/>
    <w:rsid w:val="001E2DE2"/>
    <w:rsid w:val="001E4D85"/>
    <w:rsid w:val="001E7E16"/>
    <w:rsid w:val="001F496B"/>
    <w:rsid w:val="00201F42"/>
    <w:rsid w:val="00202654"/>
    <w:rsid w:val="00210D4C"/>
    <w:rsid w:val="002148B4"/>
    <w:rsid w:val="002162CC"/>
    <w:rsid w:val="00217E95"/>
    <w:rsid w:val="00222FE5"/>
    <w:rsid w:val="0022397F"/>
    <w:rsid w:val="00225B59"/>
    <w:rsid w:val="002309F3"/>
    <w:rsid w:val="00230E37"/>
    <w:rsid w:val="002316D1"/>
    <w:rsid w:val="002332CF"/>
    <w:rsid w:val="00233EAB"/>
    <w:rsid w:val="00235833"/>
    <w:rsid w:val="00235FD7"/>
    <w:rsid w:val="00236AA6"/>
    <w:rsid w:val="002373C0"/>
    <w:rsid w:val="002378C0"/>
    <w:rsid w:val="00242F0F"/>
    <w:rsid w:val="0024449A"/>
    <w:rsid w:val="002447F1"/>
    <w:rsid w:val="00244BF2"/>
    <w:rsid w:val="00252B87"/>
    <w:rsid w:val="00253E5E"/>
    <w:rsid w:val="0025535B"/>
    <w:rsid w:val="00256B5E"/>
    <w:rsid w:val="00256E35"/>
    <w:rsid w:val="00257A61"/>
    <w:rsid w:val="002609BA"/>
    <w:rsid w:val="00263129"/>
    <w:rsid w:val="002663EA"/>
    <w:rsid w:val="002668E0"/>
    <w:rsid w:val="00267A29"/>
    <w:rsid w:val="00271622"/>
    <w:rsid w:val="002745D8"/>
    <w:rsid w:val="00275C18"/>
    <w:rsid w:val="002763FC"/>
    <w:rsid w:val="002775A6"/>
    <w:rsid w:val="00281A93"/>
    <w:rsid w:val="00281EF7"/>
    <w:rsid w:val="0028230E"/>
    <w:rsid w:val="002837D4"/>
    <w:rsid w:val="00283C16"/>
    <w:rsid w:val="00284538"/>
    <w:rsid w:val="00286054"/>
    <w:rsid w:val="0029042C"/>
    <w:rsid w:val="002921DB"/>
    <w:rsid w:val="00292B1F"/>
    <w:rsid w:val="00297636"/>
    <w:rsid w:val="002978A2"/>
    <w:rsid w:val="002A2902"/>
    <w:rsid w:val="002A377C"/>
    <w:rsid w:val="002A3FAF"/>
    <w:rsid w:val="002A6733"/>
    <w:rsid w:val="002A74E1"/>
    <w:rsid w:val="002B572E"/>
    <w:rsid w:val="002C13C1"/>
    <w:rsid w:val="002C149E"/>
    <w:rsid w:val="002C27D5"/>
    <w:rsid w:val="002C53B0"/>
    <w:rsid w:val="002C7DCD"/>
    <w:rsid w:val="002D1E08"/>
    <w:rsid w:val="002D35B2"/>
    <w:rsid w:val="002D579F"/>
    <w:rsid w:val="002D7B13"/>
    <w:rsid w:val="002E17B6"/>
    <w:rsid w:val="002E2322"/>
    <w:rsid w:val="002E2BE7"/>
    <w:rsid w:val="002E2D27"/>
    <w:rsid w:val="002E2F6A"/>
    <w:rsid w:val="002F2177"/>
    <w:rsid w:val="002F33BD"/>
    <w:rsid w:val="003039A1"/>
    <w:rsid w:val="003059B5"/>
    <w:rsid w:val="00306D7D"/>
    <w:rsid w:val="003074BC"/>
    <w:rsid w:val="00310CF1"/>
    <w:rsid w:val="00315C74"/>
    <w:rsid w:val="00315CD9"/>
    <w:rsid w:val="00317FF9"/>
    <w:rsid w:val="00322C28"/>
    <w:rsid w:val="00322D44"/>
    <w:rsid w:val="00322EB7"/>
    <w:rsid w:val="00326D01"/>
    <w:rsid w:val="00330B72"/>
    <w:rsid w:val="00332A87"/>
    <w:rsid w:val="00337A45"/>
    <w:rsid w:val="003406F2"/>
    <w:rsid w:val="0034088B"/>
    <w:rsid w:val="00344D06"/>
    <w:rsid w:val="00351017"/>
    <w:rsid w:val="00354394"/>
    <w:rsid w:val="003555AB"/>
    <w:rsid w:val="003575C4"/>
    <w:rsid w:val="00357BB3"/>
    <w:rsid w:val="00361139"/>
    <w:rsid w:val="00361798"/>
    <w:rsid w:val="00362B79"/>
    <w:rsid w:val="00363EB8"/>
    <w:rsid w:val="00365596"/>
    <w:rsid w:val="00365E51"/>
    <w:rsid w:val="00370771"/>
    <w:rsid w:val="0037629A"/>
    <w:rsid w:val="00376390"/>
    <w:rsid w:val="00380798"/>
    <w:rsid w:val="003850BD"/>
    <w:rsid w:val="003865F8"/>
    <w:rsid w:val="003901D1"/>
    <w:rsid w:val="003904FD"/>
    <w:rsid w:val="00392CA0"/>
    <w:rsid w:val="00394021"/>
    <w:rsid w:val="0039677D"/>
    <w:rsid w:val="00397B9B"/>
    <w:rsid w:val="00397F68"/>
    <w:rsid w:val="003A013F"/>
    <w:rsid w:val="003A01AA"/>
    <w:rsid w:val="003A01ED"/>
    <w:rsid w:val="003A1419"/>
    <w:rsid w:val="003A60F4"/>
    <w:rsid w:val="003B02DB"/>
    <w:rsid w:val="003B03FC"/>
    <w:rsid w:val="003B3395"/>
    <w:rsid w:val="003B6EAC"/>
    <w:rsid w:val="003C2478"/>
    <w:rsid w:val="003C284A"/>
    <w:rsid w:val="003C5BFF"/>
    <w:rsid w:val="003C5F71"/>
    <w:rsid w:val="003D3457"/>
    <w:rsid w:val="003D7732"/>
    <w:rsid w:val="003E4563"/>
    <w:rsid w:val="003E5C3F"/>
    <w:rsid w:val="003E690D"/>
    <w:rsid w:val="003F0CD9"/>
    <w:rsid w:val="003F7090"/>
    <w:rsid w:val="00400C60"/>
    <w:rsid w:val="004016B9"/>
    <w:rsid w:val="00405E58"/>
    <w:rsid w:val="00411E86"/>
    <w:rsid w:val="0041224F"/>
    <w:rsid w:val="004125DF"/>
    <w:rsid w:val="00412D27"/>
    <w:rsid w:val="00412E8E"/>
    <w:rsid w:val="00422069"/>
    <w:rsid w:val="0042753D"/>
    <w:rsid w:val="00427790"/>
    <w:rsid w:val="00430476"/>
    <w:rsid w:val="00430A39"/>
    <w:rsid w:val="00432A0F"/>
    <w:rsid w:val="00432C5A"/>
    <w:rsid w:val="00434DAD"/>
    <w:rsid w:val="004373CA"/>
    <w:rsid w:val="00441A80"/>
    <w:rsid w:val="00444893"/>
    <w:rsid w:val="00445914"/>
    <w:rsid w:val="00447DA6"/>
    <w:rsid w:val="00452B59"/>
    <w:rsid w:val="00453F22"/>
    <w:rsid w:val="00454AF4"/>
    <w:rsid w:val="004566AE"/>
    <w:rsid w:val="00456CCB"/>
    <w:rsid w:val="0045796F"/>
    <w:rsid w:val="00457ED3"/>
    <w:rsid w:val="0046001B"/>
    <w:rsid w:val="00464570"/>
    <w:rsid w:val="00466853"/>
    <w:rsid w:val="004738CB"/>
    <w:rsid w:val="00476C88"/>
    <w:rsid w:val="004772D5"/>
    <w:rsid w:val="00477596"/>
    <w:rsid w:val="004812C5"/>
    <w:rsid w:val="00484B60"/>
    <w:rsid w:val="004852D9"/>
    <w:rsid w:val="00486946"/>
    <w:rsid w:val="0049122B"/>
    <w:rsid w:val="00493C5B"/>
    <w:rsid w:val="00493EB1"/>
    <w:rsid w:val="004945B7"/>
    <w:rsid w:val="0049566C"/>
    <w:rsid w:val="00496F9C"/>
    <w:rsid w:val="004A4A02"/>
    <w:rsid w:val="004B007F"/>
    <w:rsid w:val="004B437E"/>
    <w:rsid w:val="004B4B30"/>
    <w:rsid w:val="004B65E2"/>
    <w:rsid w:val="004B7379"/>
    <w:rsid w:val="004C1CC7"/>
    <w:rsid w:val="004C7935"/>
    <w:rsid w:val="004C7A0D"/>
    <w:rsid w:val="004D0B53"/>
    <w:rsid w:val="004D19BA"/>
    <w:rsid w:val="004D3737"/>
    <w:rsid w:val="004D3FF0"/>
    <w:rsid w:val="004E4632"/>
    <w:rsid w:val="004E507F"/>
    <w:rsid w:val="004E5F5E"/>
    <w:rsid w:val="004E7E9A"/>
    <w:rsid w:val="004F1A65"/>
    <w:rsid w:val="004F3770"/>
    <w:rsid w:val="004F5C7F"/>
    <w:rsid w:val="00505F46"/>
    <w:rsid w:val="005101E3"/>
    <w:rsid w:val="0051156E"/>
    <w:rsid w:val="00512EFC"/>
    <w:rsid w:val="00512F10"/>
    <w:rsid w:val="005141B1"/>
    <w:rsid w:val="005163A9"/>
    <w:rsid w:val="00520B67"/>
    <w:rsid w:val="00520EF1"/>
    <w:rsid w:val="00526794"/>
    <w:rsid w:val="00526C03"/>
    <w:rsid w:val="005347A7"/>
    <w:rsid w:val="00535D2E"/>
    <w:rsid w:val="00544373"/>
    <w:rsid w:val="005536C6"/>
    <w:rsid w:val="00556EAC"/>
    <w:rsid w:val="00560AE6"/>
    <w:rsid w:val="00565625"/>
    <w:rsid w:val="00565EBB"/>
    <w:rsid w:val="005723D1"/>
    <w:rsid w:val="00572BAE"/>
    <w:rsid w:val="00572EC0"/>
    <w:rsid w:val="00573155"/>
    <w:rsid w:val="00573365"/>
    <w:rsid w:val="005742A6"/>
    <w:rsid w:val="00575386"/>
    <w:rsid w:val="00576A59"/>
    <w:rsid w:val="005805D6"/>
    <w:rsid w:val="005806BF"/>
    <w:rsid w:val="00580D03"/>
    <w:rsid w:val="005819E5"/>
    <w:rsid w:val="00583BBC"/>
    <w:rsid w:val="005935F3"/>
    <w:rsid w:val="00594CF5"/>
    <w:rsid w:val="005A188D"/>
    <w:rsid w:val="005A1ADD"/>
    <w:rsid w:val="005B0FEF"/>
    <w:rsid w:val="005B2E49"/>
    <w:rsid w:val="005B36B4"/>
    <w:rsid w:val="005B77F2"/>
    <w:rsid w:val="005B79B6"/>
    <w:rsid w:val="005B7D77"/>
    <w:rsid w:val="005C1865"/>
    <w:rsid w:val="005C355A"/>
    <w:rsid w:val="005D1C80"/>
    <w:rsid w:val="005D7F7D"/>
    <w:rsid w:val="005E0EA3"/>
    <w:rsid w:val="005E3815"/>
    <w:rsid w:val="005E74DD"/>
    <w:rsid w:val="005F1719"/>
    <w:rsid w:val="005F21B5"/>
    <w:rsid w:val="005F27CC"/>
    <w:rsid w:val="0060099E"/>
    <w:rsid w:val="00602A07"/>
    <w:rsid w:val="00603F62"/>
    <w:rsid w:val="0060718B"/>
    <w:rsid w:val="006121F6"/>
    <w:rsid w:val="00617A5A"/>
    <w:rsid w:val="00620820"/>
    <w:rsid w:val="00621953"/>
    <w:rsid w:val="00622142"/>
    <w:rsid w:val="0062379A"/>
    <w:rsid w:val="00626CCD"/>
    <w:rsid w:val="00632646"/>
    <w:rsid w:val="0063533E"/>
    <w:rsid w:val="006408CA"/>
    <w:rsid w:val="00643DD0"/>
    <w:rsid w:val="00646D0F"/>
    <w:rsid w:val="00647172"/>
    <w:rsid w:val="006477BF"/>
    <w:rsid w:val="00647804"/>
    <w:rsid w:val="0065013A"/>
    <w:rsid w:val="00650CEF"/>
    <w:rsid w:val="00651E82"/>
    <w:rsid w:val="006525BD"/>
    <w:rsid w:val="00652953"/>
    <w:rsid w:val="00654C1D"/>
    <w:rsid w:val="00657BC0"/>
    <w:rsid w:val="0066009C"/>
    <w:rsid w:val="00661A02"/>
    <w:rsid w:val="00665958"/>
    <w:rsid w:val="00665EFB"/>
    <w:rsid w:val="00667F37"/>
    <w:rsid w:val="00670C63"/>
    <w:rsid w:val="006711FF"/>
    <w:rsid w:val="00671845"/>
    <w:rsid w:val="00674D5D"/>
    <w:rsid w:val="006820DD"/>
    <w:rsid w:val="00682198"/>
    <w:rsid w:val="006837F5"/>
    <w:rsid w:val="0068619D"/>
    <w:rsid w:val="006870C6"/>
    <w:rsid w:val="0069573E"/>
    <w:rsid w:val="006A02E7"/>
    <w:rsid w:val="006A13FF"/>
    <w:rsid w:val="006A17C0"/>
    <w:rsid w:val="006A536C"/>
    <w:rsid w:val="006A5607"/>
    <w:rsid w:val="006A65ED"/>
    <w:rsid w:val="006B2D62"/>
    <w:rsid w:val="006B3F66"/>
    <w:rsid w:val="006B4425"/>
    <w:rsid w:val="006B4966"/>
    <w:rsid w:val="006B5A41"/>
    <w:rsid w:val="006C338A"/>
    <w:rsid w:val="006C3628"/>
    <w:rsid w:val="006C3C31"/>
    <w:rsid w:val="006C4E03"/>
    <w:rsid w:val="006C6944"/>
    <w:rsid w:val="006C73F1"/>
    <w:rsid w:val="006C7A24"/>
    <w:rsid w:val="006D2378"/>
    <w:rsid w:val="006D4DAD"/>
    <w:rsid w:val="006E1C98"/>
    <w:rsid w:val="006E2E87"/>
    <w:rsid w:val="006E2FEF"/>
    <w:rsid w:val="006E730B"/>
    <w:rsid w:val="006F2314"/>
    <w:rsid w:val="006F5F73"/>
    <w:rsid w:val="006F601B"/>
    <w:rsid w:val="006F66B2"/>
    <w:rsid w:val="006F7E5B"/>
    <w:rsid w:val="0070020E"/>
    <w:rsid w:val="00702668"/>
    <w:rsid w:val="007061C9"/>
    <w:rsid w:val="007110F1"/>
    <w:rsid w:val="00711A6A"/>
    <w:rsid w:val="007136A7"/>
    <w:rsid w:val="007164E7"/>
    <w:rsid w:val="00720907"/>
    <w:rsid w:val="00721BFA"/>
    <w:rsid w:val="00721DA2"/>
    <w:rsid w:val="0072476C"/>
    <w:rsid w:val="0073013E"/>
    <w:rsid w:val="00733970"/>
    <w:rsid w:val="00733BB8"/>
    <w:rsid w:val="00734A86"/>
    <w:rsid w:val="007360C1"/>
    <w:rsid w:val="0073631F"/>
    <w:rsid w:val="00737914"/>
    <w:rsid w:val="0074420E"/>
    <w:rsid w:val="00745AC3"/>
    <w:rsid w:val="007525B1"/>
    <w:rsid w:val="00754AB6"/>
    <w:rsid w:val="00754B54"/>
    <w:rsid w:val="00755E00"/>
    <w:rsid w:val="0075709B"/>
    <w:rsid w:val="00762C2F"/>
    <w:rsid w:val="0076434F"/>
    <w:rsid w:val="00765C98"/>
    <w:rsid w:val="00770FA3"/>
    <w:rsid w:val="0077182A"/>
    <w:rsid w:val="00776A79"/>
    <w:rsid w:val="00780DC7"/>
    <w:rsid w:val="007825D1"/>
    <w:rsid w:val="00783A35"/>
    <w:rsid w:val="00784C7F"/>
    <w:rsid w:val="00791B01"/>
    <w:rsid w:val="007979E5"/>
    <w:rsid w:val="007A056F"/>
    <w:rsid w:val="007A1947"/>
    <w:rsid w:val="007A322B"/>
    <w:rsid w:val="007A32F0"/>
    <w:rsid w:val="007A3A5D"/>
    <w:rsid w:val="007A5E64"/>
    <w:rsid w:val="007A6FEC"/>
    <w:rsid w:val="007B01B1"/>
    <w:rsid w:val="007B0351"/>
    <w:rsid w:val="007B102D"/>
    <w:rsid w:val="007B4B8A"/>
    <w:rsid w:val="007B4FF7"/>
    <w:rsid w:val="007B6EAD"/>
    <w:rsid w:val="007B7598"/>
    <w:rsid w:val="007B7991"/>
    <w:rsid w:val="007C1E62"/>
    <w:rsid w:val="007C3DA5"/>
    <w:rsid w:val="007C4FA7"/>
    <w:rsid w:val="007C637B"/>
    <w:rsid w:val="007D0D43"/>
    <w:rsid w:val="007D34F5"/>
    <w:rsid w:val="007D4200"/>
    <w:rsid w:val="007D5F28"/>
    <w:rsid w:val="007D7734"/>
    <w:rsid w:val="007E299B"/>
    <w:rsid w:val="007E69A1"/>
    <w:rsid w:val="007E78EF"/>
    <w:rsid w:val="007F33AE"/>
    <w:rsid w:val="007F3EF5"/>
    <w:rsid w:val="007F52EE"/>
    <w:rsid w:val="007F7BB8"/>
    <w:rsid w:val="00800431"/>
    <w:rsid w:val="00801FF4"/>
    <w:rsid w:val="008042E3"/>
    <w:rsid w:val="00804826"/>
    <w:rsid w:val="008129DB"/>
    <w:rsid w:val="00815AF9"/>
    <w:rsid w:val="008171D4"/>
    <w:rsid w:val="0081754C"/>
    <w:rsid w:val="00817A1A"/>
    <w:rsid w:val="0082318F"/>
    <w:rsid w:val="008271ED"/>
    <w:rsid w:val="00827C88"/>
    <w:rsid w:val="00831BEF"/>
    <w:rsid w:val="00834974"/>
    <w:rsid w:val="0083721A"/>
    <w:rsid w:val="00837497"/>
    <w:rsid w:val="00837C6D"/>
    <w:rsid w:val="008408CB"/>
    <w:rsid w:val="00840ECC"/>
    <w:rsid w:val="00842882"/>
    <w:rsid w:val="008435DA"/>
    <w:rsid w:val="008451DE"/>
    <w:rsid w:val="00846E8E"/>
    <w:rsid w:val="00853656"/>
    <w:rsid w:val="0085553E"/>
    <w:rsid w:val="00856021"/>
    <w:rsid w:val="008629F2"/>
    <w:rsid w:val="008659EC"/>
    <w:rsid w:val="008674FA"/>
    <w:rsid w:val="00867C3D"/>
    <w:rsid w:val="00870DBC"/>
    <w:rsid w:val="008729B5"/>
    <w:rsid w:val="00881B9F"/>
    <w:rsid w:val="00884676"/>
    <w:rsid w:val="00890531"/>
    <w:rsid w:val="008924EB"/>
    <w:rsid w:val="008958C7"/>
    <w:rsid w:val="00897796"/>
    <w:rsid w:val="008A1923"/>
    <w:rsid w:val="008A382B"/>
    <w:rsid w:val="008B05B3"/>
    <w:rsid w:val="008B0ED0"/>
    <w:rsid w:val="008B23B7"/>
    <w:rsid w:val="008B26ED"/>
    <w:rsid w:val="008B376B"/>
    <w:rsid w:val="008B437D"/>
    <w:rsid w:val="008B4B39"/>
    <w:rsid w:val="008B77CE"/>
    <w:rsid w:val="008B7DE4"/>
    <w:rsid w:val="008C6DB8"/>
    <w:rsid w:val="008D06B9"/>
    <w:rsid w:val="008D4682"/>
    <w:rsid w:val="008D7653"/>
    <w:rsid w:val="008D7859"/>
    <w:rsid w:val="008E1E43"/>
    <w:rsid w:val="008E2AA2"/>
    <w:rsid w:val="008E2CF4"/>
    <w:rsid w:val="008E3FD7"/>
    <w:rsid w:val="008E6FC7"/>
    <w:rsid w:val="008F013F"/>
    <w:rsid w:val="008F2D17"/>
    <w:rsid w:val="008F34A1"/>
    <w:rsid w:val="008F3592"/>
    <w:rsid w:val="008F5678"/>
    <w:rsid w:val="008F57F4"/>
    <w:rsid w:val="009022C2"/>
    <w:rsid w:val="0090236D"/>
    <w:rsid w:val="00902524"/>
    <w:rsid w:val="00903D67"/>
    <w:rsid w:val="0090549B"/>
    <w:rsid w:val="00906231"/>
    <w:rsid w:val="009062E5"/>
    <w:rsid w:val="00907818"/>
    <w:rsid w:val="00911053"/>
    <w:rsid w:val="009143FC"/>
    <w:rsid w:val="00914870"/>
    <w:rsid w:val="0092331F"/>
    <w:rsid w:val="00923B33"/>
    <w:rsid w:val="00925FAB"/>
    <w:rsid w:val="0092620E"/>
    <w:rsid w:val="00934084"/>
    <w:rsid w:val="00934D7E"/>
    <w:rsid w:val="009359D1"/>
    <w:rsid w:val="00941782"/>
    <w:rsid w:val="00941AB2"/>
    <w:rsid w:val="009434E6"/>
    <w:rsid w:val="00946197"/>
    <w:rsid w:val="00946F56"/>
    <w:rsid w:val="009505A7"/>
    <w:rsid w:val="00952682"/>
    <w:rsid w:val="0095306E"/>
    <w:rsid w:val="00953799"/>
    <w:rsid w:val="0095548A"/>
    <w:rsid w:val="00957CBB"/>
    <w:rsid w:val="00963455"/>
    <w:rsid w:val="00963DAF"/>
    <w:rsid w:val="0096601E"/>
    <w:rsid w:val="00966F76"/>
    <w:rsid w:val="00970232"/>
    <w:rsid w:val="009707F9"/>
    <w:rsid w:val="0097218C"/>
    <w:rsid w:val="00972F38"/>
    <w:rsid w:val="009734BF"/>
    <w:rsid w:val="009822B7"/>
    <w:rsid w:val="00982C97"/>
    <w:rsid w:val="009852BA"/>
    <w:rsid w:val="00986175"/>
    <w:rsid w:val="0099007C"/>
    <w:rsid w:val="00991DCA"/>
    <w:rsid w:val="009A1250"/>
    <w:rsid w:val="009A4686"/>
    <w:rsid w:val="009A48AE"/>
    <w:rsid w:val="009B0A3E"/>
    <w:rsid w:val="009B21ED"/>
    <w:rsid w:val="009B65FE"/>
    <w:rsid w:val="009B7410"/>
    <w:rsid w:val="009B76FB"/>
    <w:rsid w:val="009C48AE"/>
    <w:rsid w:val="009D20E4"/>
    <w:rsid w:val="009D44EA"/>
    <w:rsid w:val="009D4FBD"/>
    <w:rsid w:val="009D5190"/>
    <w:rsid w:val="009D6DDE"/>
    <w:rsid w:val="009E02A3"/>
    <w:rsid w:val="009E0BDF"/>
    <w:rsid w:val="009E1464"/>
    <w:rsid w:val="009E33CE"/>
    <w:rsid w:val="009E4103"/>
    <w:rsid w:val="009E4A49"/>
    <w:rsid w:val="009F0C99"/>
    <w:rsid w:val="009F4D82"/>
    <w:rsid w:val="009F5B78"/>
    <w:rsid w:val="009F5CB4"/>
    <w:rsid w:val="00A0661E"/>
    <w:rsid w:val="00A131FD"/>
    <w:rsid w:val="00A133FA"/>
    <w:rsid w:val="00A162CF"/>
    <w:rsid w:val="00A17927"/>
    <w:rsid w:val="00A20017"/>
    <w:rsid w:val="00A25B45"/>
    <w:rsid w:val="00A2668F"/>
    <w:rsid w:val="00A310A2"/>
    <w:rsid w:val="00A3110C"/>
    <w:rsid w:val="00A3154F"/>
    <w:rsid w:val="00A32F74"/>
    <w:rsid w:val="00A41E56"/>
    <w:rsid w:val="00A43B71"/>
    <w:rsid w:val="00A44C37"/>
    <w:rsid w:val="00A47A2F"/>
    <w:rsid w:val="00A514BD"/>
    <w:rsid w:val="00A52727"/>
    <w:rsid w:val="00A5298D"/>
    <w:rsid w:val="00A5470D"/>
    <w:rsid w:val="00A562E9"/>
    <w:rsid w:val="00A569C7"/>
    <w:rsid w:val="00A56D50"/>
    <w:rsid w:val="00A56F1F"/>
    <w:rsid w:val="00A57E4D"/>
    <w:rsid w:val="00A63330"/>
    <w:rsid w:val="00A71B78"/>
    <w:rsid w:val="00A76C6D"/>
    <w:rsid w:val="00A8057E"/>
    <w:rsid w:val="00A80650"/>
    <w:rsid w:val="00A85B0B"/>
    <w:rsid w:val="00A85CF0"/>
    <w:rsid w:val="00A90506"/>
    <w:rsid w:val="00A90F2A"/>
    <w:rsid w:val="00A96D2D"/>
    <w:rsid w:val="00A977CC"/>
    <w:rsid w:val="00AA00EB"/>
    <w:rsid w:val="00AA0919"/>
    <w:rsid w:val="00AA60BD"/>
    <w:rsid w:val="00AA734B"/>
    <w:rsid w:val="00AA757B"/>
    <w:rsid w:val="00AA75D0"/>
    <w:rsid w:val="00AB06D5"/>
    <w:rsid w:val="00AB13AF"/>
    <w:rsid w:val="00AB26EF"/>
    <w:rsid w:val="00AB4FA4"/>
    <w:rsid w:val="00AB7F51"/>
    <w:rsid w:val="00AC0473"/>
    <w:rsid w:val="00AC219A"/>
    <w:rsid w:val="00AC2683"/>
    <w:rsid w:val="00AC37B2"/>
    <w:rsid w:val="00AC3E70"/>
    <w:rsid w:val="00AC6291"/>
    <w:rsid w:val="00AD1A54"/>
    <w:rsid w:val="00AD591F"/>
    <w:rsid w:val="00AD67EC"/>
    <w:rsid w:val="00AE1B8B"/>
    <w:rsid w:val="00AE2368"/>
    <w:rsid w:val="00AE23E9"/>
    <w:rsid w:val="00AE3CAA"/>
    <w:rsid w:val="00AE540E"/>
    <w:rsid w:val="00AE566F"/>
    <w:rsid w:val="00AF2BBD"/>
    <w:rsid w:val="00AF68C0"/>
    <w:rsid w:val="00B13D0F"/>
    <w:rsid w:val="00B147B8"/>
    <w:rsid w:val="00B24D74"/>
    <w:rsid w:val="00B259EA"/>
    <w:rsid w:val="00B31712"/>
    <w:rsid w:val="00B32FF4"/>
    <w:rsid w:val="00B3704D"/>
    <w:rsid w:val="00B44127"/>
    <w:rsid w:val="00B44398"/>
    <w:rsid w:val="00B50927"/>
    <w:rsid w:val="00B60246"/>
    <w:rsid w:val="00B61397"/>
    <w:rsid w:val="00B61B0F"/>
    <w:rsid w:val="00B628E0"/>
    <w:rsid w:val="00B7467D"/>
    <w:rsid w:val="00B7524C"/>
    <w:rsid w:val="00B75557"/>
    <w:rsid w:val="00B80254"/>
    <w:rsid w:val="00B80B20"/>
    <w:rsid w:val="00B82A89"/>
    <w:rsid w:val="00B85AA7"/>
    <w:rsid w:val="00B92B85"/>
    <w:rsid w:val="00B937DC"/>
    <w:rsid w:val="00BA2CF2"/>
    <w:rsid w:val="00BB1FA9"/>
    <w:rsid w:val="00BB23DA"/>
    <w:rsid w:val="00BB3B16"/>
    <w:rsid w:val="00BB4D53"/>
    <w:rsid w:val="00BB5190"/>
    <w:rsid w:val="00BC05C4"/>
    <w:rsid w:val="00BC190E"/>
    <w:rsid w:val="00BC1AA3"/>
    <w:rsid w:val="00BC1B87"/>
    <w:rsid w:val="00BC4E05"/>
    <w:rsid w:val="00BD18CD"/>
    <w:rsid w:val="00BD1EE0"/>
    <w:rsid w:val="00BD3565"/>
    <w:rsid w:val="00BD453F"/>
    <w:rsid w:val="00BD75BD"/>
    <w:rsid w:val="00BE4C96"/>
    <w:rsid w:val="00BE5F2A"/>
    <w:rsid w:val="00BE7B13"/>
    <w:rsid w:val="00BF089C"/>
    <w:rsid w:val="00BF2216"/>
    <w:rsid w:val="00BF224C"/>
    <w:rsid w:val="00BF46D8"/>
    <w:rsid w:val="00BF700D"/>
    <w:rsid w:val="00C008C4"/>
    <w:rsid w:val="00C0350C"/>
    <w:rsid w:val="00C04C4C"/>
    <w:rsid w:val="00C05560"/>
    <w:rsid w:val="00C121E3"/>
    <w:rsid w:val="00C136D1"/>
    <w:rsid w:val="00C144D8"/>
    <w:rsid w:val="00C15EDF"/>
    <w:rsid w:val="00C16FD5"/>
    <w:rsid w:val="00C17DE4"/>
    <w:rsid w:val="00C22B1C"/>
    <w:rsid w:val="00C261D6"/>
    <w:rsid w:val="00C30F01"/>
    <w:rsid w:val="00C320DC"/>
    <w:rsid w:val="00C36F08"/>
    <w:rsid w:val="00C37005"/>
    <w:rsid w:val="00C37803"/>
    <w:rsid w:val="00C40427"/>
    <w:rsid w:val="00C4061D"/>
    <w:rsid w:val="00C440AA"/>
    <w:rsid w:val="00C44224"/>
    <w:rsid w:val="00C442EF"/>
    <w:rsid w:val="00C47BA8"/>
    <w:rsid w:val="00C47D2D"/>
    <w:rsid w:val="00C500A1"/>
    <w:rsid w:val="00C50765"/>
    <w:rsid w:val="00C52C86"/>
    <w:rsid w:val="00C55CD9"/>
    <w:rsid w:val="00C6035E"/>
    <w:rsid w:val="00C61CBB"/>
    <w:rsid w:val="00C6347E"/>
    <w:rsid w:val="00C650BB"/>
    <w:rsid w:val="00C6781C"/>
    <w:rsid w:val="00C717B4"/>
    <w:rsid w:val="00C90EB5"/>
    <w:rsid w:val="00C9222D"/>
    <w:rsid w:val="00C929A3"/>
    <w:rsid w:val="00C93F7E"/>
    <w:rsid w:val="00CA1480"/>
    <w:rsid w:val="00CA3DFF"/>
    <w:rsid w:val="00CA6C26"/>
    <w:rsid w:val="00CB00D8"/>
    <w:rsid w:val="00CB2CA7"/>
    <w:rsid w:val="00CB5ED1"/>
    <w:rsid w:val="00CB6AAE"/>
    <w:rsid w:val="00CC19A3"/>
    <w:rsid w:val="00CC3AA8"/>
    <w:rsid w:val="00CC4B5B"/>
    <w:rsid w:val="00CC63EE"/>
    <w:rsid w:val="00CD6AA4"/>
    <w:rsid w:val="00CE2E94"/>
    <w:rsid w:val="00CE6011"/>
    <w:rsid w:val="00CE64ED"/>
    <w:rsid w:val="00CE6EE4"/>
    <w:rsid w:val="00CF30FA"/>
    <w:rsid w:val="00CF34AB"/>
    <w:rsid w:val="00CF4856"/>
    <w:rsid w:val="00CF5BFC"/>
    <w:rsid w:val="00CF5DA1"/>
    <w:rsid w:val="00CF61D5"/>
    <w:rsid w:val="00D02C45"/>
    <w:rsid w:val="00D03644"/>
    <w:rsid w:val="00D06409"/>
    <w:rsid w:val="00D06495"/>
    <w:rsid w:val="00D11937"/>
    <w:rsid w:val="00D12801"/>
    <w:rsid w:val="00D13ACE"/>
    <w:rsid w:val="00D1639B"/>
    <w:rsid w:val="00D17B93"/>
    <w:rsid w:val="00D219BF"/>
    <w:rsid w:val="00D226B3"/>
    <w:rsid w:val="00D238AB"/>
    <w:rsid w:val="00D262CB"/>
    <w:rsid w:val="00D26730"/>
    <w:rsid w:val="00D26C48"/>
    <w:rsid w:val="00D3539B"/>
    <w:rsid w:val="00D37736"/>
    <w:rsid w:val="00D37802"/>
    <w:rsid w:val="00D41835"/>
    <w:rsid w:val="00D445A3"/>
    <w:rsid w:val="00D44ED3"/>
    <w:rsid w:val="00D46BCE"/>
    <w:rsid w:val="00D52DD0"/>
    <w:rsid w:val="00D53419"/>
    <w:rsid w:val="00D54C60"/>
    <w:rsid w:val="00D56B03"/>
    <w:rsid w:val="00D62A90"/>
    <w:rsid w:val="00D64C14"/>
    <w:rsid w:val="00D6696A"/>
    <w:rsid w:val="00D674E7"/>
    <w:rsid w:val="00D70FD1"/>
    <w:rsid w:val="00D724DC"/>
    <w:rsid w:val="00D72742"/>
    <w:rsid w:val="00D72EB2"/>
    <w:rsid w:val="00D734FC"/>
    <w:rsid w:val="00D7439B"/>
    <w:rsid w:val="00D77CF5"/>
    <w:rsid w:val="00D81525"/>
    <w:rsid w:val="00D864A7"/>
    <w:rsid w:val="00D8665F"/>
    <w:rsid w:val="00D903A1"/>
    <w:rsid w:val="00D922B8"/>
    <w:rsid w:val="00D97FAD"/>
    <w:rsid w:val="00DA21C9"/>
    <w:rsid w:val="00DA22C7"/>
    <w:rsid w:val="00DA50A7"/>
    <w:rsid w:val="00DA6658"/>
    <w:rsid w:val="00DA720B"/>
    <w:rsid w:val="00DA789B"/>
    <w:rsid w:val="00DB6392"/>
    <w:rsid w:val="00DB70C0"/>
    <w:rsid w:val="00DC6B4B"/>
    <w:rsid w:val="00DD375B"/>
    <w:rsid w:val="00DD517B"/>
    <w:rsid w:val="00DD6A81"/>
    <w:rsid w:val="00DE2156"/>
    <w:rsid w:val="00DE2F92"/>
    <w:rsid w:val="00DE3F58"/>
    <w:rsid w:val="00DE4960"/>
    <w:rsid w:val="00DE4A77"/>
    <w:rsid w:val="00DE6EDA"/>
    <w:rsid w:val="00DE7DD5"/>
    <w:rsid w:val="00DF5484"/>
    <w:rsid w:val="00E00CB6"/>
    <w:rsid w:val="00E01154"/>
    <w:rsid w:val="00E019FB"/>
    <w:rsid w:val="00E072BF"/>
    <w:rsid w:val="00E073E4"/>
    <w:rsid w:val="00E10AB8"/>
    <w:rsid w:val="00E1171A"/>
    <w:rsid w:val="00E126F6"/>
    <w:rsid w:val="00E21EA2"/>
    <w:rsid w:val="00E22087"/>
    <w:rsid w:val="00E22553"/>
    <w:rsid w:val="00E24F55"/>
    <w:rsid w:val="00E24FE1"/>
    <w:rsid w:val="00E25969"/>
    <w:rsid w:val="00E30B93"/>
    <w:rsid w:val="00E310C2"/>
    <w:rsid w:val="00E34064"/>
    <w:rsid w:val="00E34410"/>
    <w:rsid w:val="00E3499A"/>
    <w:rsid w:val="00E36305"/>
    <w:rsid w:val="00E3645F"/>
    <w:rsid w:val="00E36A4F"/>
    <w:rsid w:val="00E40362"/>
    <w:rsid w:val="00E40CB3"/>
    <w:rsid w:val="00E438AD"/>
    <w:rsid w:val="00E439B2"/>
    <w:rsid w:val="00E43AEF"/>
    <w:rsid w:val="00E468E8"/>
    <w:rsid w:val="00E46DA9"/>
    <w:rsid w:val="00E47435"/>
    <w:rsid w:val="00E47641"/>
    <w:rsid w:val="00E506EF"/>
    <w:rsid w:val="00E5379C"/>
    <w:rsid w:val="00E54B03"/>
    <w:rsid w:val="00E55813"/>
    <w:rsid w:val="00E55DC1"/>
    <w:rsid w:val="00E57F08"/>
    <w:rsid w:val="00E6481B"/>
    <w:rsid w:val="00E64C95"/>
    <w:rsid w:val="00E64F52"/>
    <w:rsid w:val="00E6706C"/>
    <w:rsid w:val="00E7115B"/>
    <w:rsid w:val="00E721CF"/>
    <w:rsid w:val="00E72475"/>
    <w:rsid w:val="00E803C3"/>
    <w:rsid w:val="00E8374C"/>
    <w:rsid w:val="00E87C93"/>
    <w:rsid w:val="00E91F73"/>
    <w:rsid w:val="00E92099"/>
    <w:rsid w:val="00E93B13"/>
    <w:rsid w:val="00E95C38"/>
    <w:rsid w:val="00E96D3C"/>
    <w:rsid w:val="00E97123"/>
    <w:rsid w:val="00E97464"/>
    <w:rsid w:val="00E97E1A"/>
    <w:rsid w:val="00EA3D7A"/>
    <w:rsid w:val="00EA5090"/>
    <w:rsid w:val="00EA7F12"/>
    <w:rsid w:val="00EB42E6"/>
    <w:rsid w:val="00EB537B"/>
    <w:rsid w:val="00EB6EA4"/>
    <w:rsid w:val="00EC1357"/>
    <w:rsid w:val="00EC1FE0"/>
    <w:rsid w:val="00EC2C0A"/>
    <w:rsid w:val="00ED02BC"/>
    <w:rsid w:val="00ED11AC"/>
    <w:rsid w:val="00ED540E"/>
    <w:rsid w:val="00EE124B"/>
    <w:rsid w:val="00EE3057"/>
    <w:rsid w:val="00EE68DE"/>
    <w:rsid w:val="00EF080E"/>
    <w:rsid w:val="00EF66EA"/>
    <w:rsid w:val="00EF6B7D"/>
    <w:rsid w:val="00F0102D"/>
    <w:rsid w:val="00F0500B"/>
    <w:rsid w:val="00F065BF"/>
    <w:rsid w:val="00F12784"/>
    <w:rsid w:val="00F15003"/>
    <w:rsid w:val="00F164F1"/>
    <w:rsid w:val="00F215C4"/>
    <w:rsid w:val="00F24D37"/>
    <w:rsid w:val="00F27138"/>
    <w:rsid w:val="00F32654"/>
    <w:rsid w:val="00F3574D"/>
    <w:rsid w:val="00F36A49"/>
    <w:rsid w:val="00F44674"/>
    <w:rsid w:val="00F4601C"/>
    <w:rsid w:val="00F5105F"/>
    <w:rsid w:val="00F51E34"/>
    <w:rsid w:val="00F55310"/>
    <w:rsid w:val="00F6118E"/>
    <w:rsid w:val="00F63BE8"/>
    <w:rsid w:val="00F64CD4"/>
    <w:rsid w:val="00F6575B"/>
    <w:rsid w:val="00F663C5"/>
    <w:rsid w:val="00F7017B"/>
    <w:rsid w:val="00F70F45"/>
    <w:rsid w:val="00F7767A"/>
    <w:rsid w:val="00F829B1"/>
    <w:rsid w:val="00F83514"/>
    <w:rsid w:val="00F85225"/>
    <w:rsid w:val="00F85760"/>
    <w:rsid w:val="00F910C3"/>
    <w:rsid w:val="00F91938"/>
    <w:rsid w:val="00F92F54"/>
    <w:rsid w:val="00F967E6"/>
    <w:rsid w:val="00F97DEA"/>
    <w:rsid w:val="00FA0B80"/>
    <w:rsid w:val="00FA1A01"/>
    <w:rsid w:val="00FB080C"/>
    <w:rsid w:val="00FB1EF3"/>
    <w:rsid w:val="00FB2004"/>
    <w:rsid w:val="00FB25BA"/>
    <w:rsid w:val="00FB5106"/>
    <w:rsid w:val="00FB576A"/>
    <w:rsid w:val="00FB6FDF"/>
    <w:rsid w:val="00FB72E1"/>
    <w:rsid w:val="00FC0B69"/>
    <w:rsid w:val="00FC16CB"/>
    <w:rsid w:val="00FC2997"/>
    <w:rsid w:val="00FC3FD0"/>
    <w:rsid w:val="00FD2870"/>
    <w:rsid w:val="00FD2DF9"/>
    <w:rsid w:val="00FD36CC"/>
    <w:rsid w:val="00FD38B0"/>
    <w:rsid w:val="00FD6303"/>
    <w:rsid w:val="00FD72D5"/>
    <w:rsid w:val="00FE0DBF"/>
    <w:rsid w:val="00FE16BB"/>
    <w:rsid w:val="00FE3DBD"/>
    <w:rsid w:val="00FE6810"/>
    <w:rsid w:val="00FF3FBF"/>
    <w:rsid w:val="00FF5351"/>
    <w:rsid w:val="36D524B8"/>
    <w:rsid w:val="401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BEF1"/>
  <w15:docId w15:val="{DC1612B6-AEB4-467B-8A97-27241EC0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3A"/>
    <w:rPr>
      <w:rFonts w:ascii="Times New Roman" w:eastAsia="Times New Roman" w:hAnsi="Times New Roman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895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1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0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A0D"/>
    <w:rPr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E40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362"/>
  </w:style>
  <w:style w:type="paragraph" w:styleId="Piedepgina">
    <w:name w:val="footer"/>
    <w:basedOn w:val="Normal"/>
    <w:link w:val="PiedepginaCar"/>
    <w:uiPriority w:val="99"/>
    <w:unhideWhenUsed/>
    <w:rsid w:val="00E40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62"/>
  </w:style>
  <w:style w:type="paragraph" w:styleId="Textodeglobo">
    <w:name w:val="Balloon Text"/>
    <w:basedOn w:val="Normal"/>
    <w:link w:val="TextodegloboCar"/>
    <w:uiPriority w:val="99"/>
    <w:semiHidden/>
    <w:unhideWhenUsed/>
    <w:rsid w:val="00E403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36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rsid w:val="0065013A"/>
    <w:pPr>
      <w:widowControl w:val="0"/>
      <w:tabs>
        <w:tab w:val="left" w:pos="204"/>
      </w:tabs>
      <w:spacing w:line="323" w:lineRule="exact"/>
      <w:jc w:val="both"/>
    </w:pPr>
    <w:rPr>
      <w:rFonts w:ascii="Tahoma" w:hAnsi="Tahoma"/>
      <w:sz w:val="26"/>
      <w:lang w:val="es-CO" w:eastAsia="es-ES"/>
    </w:rPr>
  </w:style>
  <w:style w:type="character" w:customStyle="1" w:styleId="Textoindependiente3Car">
    <w:name w:val="Texto independiente 3 Car"/>
    <w:link w:val="Textoindependiente3"/>
    <w:semiHidden/>
    <w:rsid w:val="0065013A"/>
    <w:rPr>
      <w:rFonts w:ascii="Tahoma" w:eastAsia="Times New Roman" w:hAnsi="Tahoma"/>
      <w:sz w:val="26"/>
      <w:lang w:val="es-CO" w:eastAsia="es-ES"/>
    </w:rPr>
  </w:style>
  <w:style w:type="paragraph" w:styleId="Prrafodelista">
    <w:name w:val="List Paragraph"/>
    <w:aliases w:val="List Paragraph (numbered (a)),Table Heading,Dot pt,F5 List Paragraph,List Paragraph1,No Spacing1,List Paragraph Char Char Char,Indicator Text,Numbered Para 1,Bullet 1,Bullet Points,List Paragraph2,MAIN CONTENT,L,List Paragraph12"/>
    <w:basedOn w:val="Normal"/>
    <w:link w:val="PrrafodelistaCar"/>
    <w:uiPriority w:val="34"/>
    <w:qFormat/>
    <w:rsid w:val="00C63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styleId="Hipervnculo">
    <w:name w:val="Hyperlink"/>
    <w:uiPriority w:val="99"/>
    <w:unhideWhenUsed/>
    <w:rsid w:val="00F70F45"/>
    <w:rPr>
      <w:color w:val="0000FF"/>
      <w:u w:val="single"/>
    </w:rPr>
  </w:style>
  <w:style w:type="paragraph" w:customStyle="1" w:styleId="Default">
    <w:name w:val="Default"/>
    <w:rsid w:val="009B65F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E468E8"/>
  </w:style>
  <w:style w:type="paragraph" w:customStyle="1" w:styleId="font8">
    <w:name w:val="font_8"/>
    <w:basedOn w:val="Normal"/>
    <w:rsid w:val="004D373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779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7796"/>
    <w:rPr>
      <w:rFonts w:ascii="Times New Roman" w:eastAsia="Times New Roman" w:hAnsi="Times New Roman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9779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8C7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958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8958C7"/>
  </w:style>
  <w:style w:type="paragraph" w:customStyle="1" w:styleId="ecxmsonormal">
    <w:name w:val="ecxmsonormal"/>
    <w:basedOn w:val="Normal"/>
    <w:rsid w:val="00661A0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96601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B7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2B79"/>
    <w:rPr>
      <w:rFonts w:ascii="Times New Roman" w:eastAsia="Times New Roman" w:hAnsi="Times New Roman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62B79"/>
    <w:rPr>
      <w:vertAlign w:val="superscript"/>
    </w:rPr>
  </w:style>
  <w:style w:type="character" w:customStyle="1" w:styleId="5yl5">
    <w:name w:val="_5yl5"/>
    <w:basedOn w:val="Fuentedeprrafopredeter"/>
    <w:rsid w:val="00047428"/>
  </w:style>
  <w:style w:type="character" w:customStyle="1" w:styleId="allowtextselection">
    <w:name w:val="allowtextselection"/>
    <w:basedOn w:val="Fuentedeprrafopredeter"/>
    <w:rsid w:val="006C7A24"/>
  </w:style>
  <w:style w:type="character" w:customStyle="1" w:styleId="pel">
    <w:name w:val="_pe_l"/>
    <w:basedOn w:val="Fuentedeprrafopredeter"/>
    <w:rsid w:val="008B05B3"/>
  </w:style>
  <w:style w:type="character" w:customStyle="1" w:styleId="Ttulo2Car">
    <w:name w:val="Título 2 Car"/>
    <w:basedOn w:val="Fuentedeprrafopredeter"/>
    <w:link w:val="Ttulo2"/>
    <w:uiPriority w:val="9"/>
    <w:semiHidden/>
    <w:rsid w:val="006A13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40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n-US"/>
    </w:rPr>
  </w:style>
  <w:style w:type="paragraph" w:customStyle="1" w:styleId="FR1">
    <w:name w:val="FR1"/>
    <w:uiPriority w:val="99"/>
    <w:rsid w:val="00AB4FA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6"/>
      <w:szCs w:val="16"/>
      <w:lang w:val="es-ES_tradnl" w:eastAsia="es-ES"/>
    </w:rPr>
  </w:style>
  <w:style w:type="paragraph" w:customStyle="1" w:styleId="FR2">
    <w:name w:val="FR2"/>
    <w:uiPriority w:val="99"/>
    <w:rsid w:val="00AB4FA4"/>
    <w:pPr>
      <w:widowControl w:val="0"/>
      <w:autoSpaceDE w:val="0"/>
      <w:autoSpaceDN w:val="0"/>
      <w:adjustRightInd w:val="0"/>
      <w:ind w:left="40" w:firstLine="140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54C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54C60"/>
    <w:rPr>
      <w:rFonts w:ascii="Times New Roman" w:eastAsia="Times New Roman" w:hAnsi="Times New Roman"/>
      <w:lang w:val="es-ES" w:eastAsia="en-US"/>
    </w:rPr>
  </w:style>
  <w:style w:type="paragraph" w:customStyle="1" w:styleId="Heading31">
    <w:name w:val="Heading 31"/>
    <w:basedOn w:val="Normal"/>
    <w:uiPriority w:val="1"/>
    <w:qFormat/>
    <w:rsid w:val="00D54C60"/>
    <w:pPr>
      <w:widowControl w:val="0"/>
      <w:autoSpaceDE w:val="0"/>
      <w:autoSpaceDN w:val="0"/>
      <w:spacing w:before="94"/>
      <w:ind w:left="482"/>
      <w:outlineLvl w:val="3"/>
    </w:pPr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PrrafodelistaCar">
    <w:name w:val="Párrafo de lista Car"/>
    <w:aliases w:val="List Paragraph (numbered (a)) Car,Table Heading Car,Dot pt Car,F5 List Paragraph Car,List Paragraph1 Car,No Spacing1 Car,List Paragraph Char Char Char Car,Indicator Text Car,Numbered Para 1 Car,Bullet 1 Car,Bullet Points Car,L Car"/>
    <w:link w:val="Prrafodelista"/>
    <w:uiPriority w:val="34"/>
    <w:qFormat/>
    <w:locked/>
    <w:rsid w:val="00526C03"/>
    <w:rPr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FA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464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522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51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7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504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567645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949952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203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30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98452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1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740696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707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724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32858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8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95195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115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49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7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652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51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2163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44209">
                                                              <w:marLeft w:val="60"/>
                                                              <w:marRight w:val="9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17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72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59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116807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3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decinegm@gmail.com" TargetMode="External"/><Relationship Id="rId1" Type="http://schemas.openxmlformats.org/officeDocument/2006/relationships/hyperlink" Target="http://escueladecinegonzalomej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Q9SBUVEF\Formato%20para%20documentos%20de%20los%20semilleros%5b1%5d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000C-7C5A-46BF-BFB6-E6D49959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documentos de los semilleros[1].</Template>
  <TotalTime>61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Colossus Edition 2 Reloaded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Colossus User</dc:creator>
  <cp:lastModifiedBy>usuario</cp:lastModifiedBy>
  <cp:revision>20</cp:revision>
  <cp:lastPrinted>2017-12-22T15:03:00Z</cp:lastPrinted>
  <dcterms:created xsi:type="dcterms:W3CDTF">2020-12-14T17:52:00Z</dcterms:created>
  <dcterms:modified xsi:type="dcterms:W3CDTF">2020-12-16T23:34:00Z</dcterms:modified>
</cp:coreProperties>
</file>